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66" w:rsidRDefault="007C5066" w:rsidP="00826C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60D1">
        <w:rPr>
          <w:rFonts w:ascii="Times New Roman" w:hAnsi="Times New Roman"/>
          <w:b/>
          <w:sz w:val="28"/>
          <w:szCs w:val="28"/>
        </w:rPr>
        <w:t>План мероприятий</w:t>
      </w:r>
      <w:r>
        <w:rPr>
          <w:rFonts w:ascii="Times New Roman" w:hAnsi="Times New Roman"/>
          <w:b/>
          <w:sz w:val="28"/>
          <w:szCs w:val="28"/>
        </w:rPr>
        <w:t xml:space="preserve"> школьного музея</w:t>
      </w:r>
    </w:p>
    <w:p w:rsidR="007C5066" w:rsidRDefault="007C5066" w:rsidP="00826C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60D1">
        <w:rPr>
          <w:rFonts w:ascii="Times New Roman" w:hAnsi="Times New Roman"/>
          <w:b/>
          <w:sz w:val="28"/>
          <w:szCs w:val="28"/>
        </w:rPr>
        <w:t xml:space="preserve"> к 100-летию Октябрьской революции</w:t>
      </w:r>
    </w:p>
    <w:p w:rsidR="007C5066" w:rsidRDefault="007C5066" w:rsidP="00826C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833"/>
        <w:gridCol w:w="1689"/>
        <w:gridCol w:w="2127"/>
      </w:tblGrid>
      <w:tr w:rsidR="007C5066" w:rsidRPr="00F64FF6" w:rsidTr="00826CA6">
        <w:tc>
          <w:tcPr>
            <w:tcW w:w="675" w:type="dxa"/>
          </w:tcPr>
          <w:p w:rsidR="007C5066" w:rsidRPr="00F64FF6" w:rsidRDefault="007C5066" w:rsidP="00F64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FF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33" w:type="dxa"/>
          </w:tcPr>
          <w:p w:rsidR="007C5066" w:rsidRPr="00F64FF6" w:rsidRDefault="007C5066" w:rsidP="00F64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FF6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89" w:type="dxa"/>
          </w:tcPr>
          <w:p w:rsidR="007C5066" w:rsidRPr="00F64FF6" w:rsidRDefault="007C5066" w:rsidP="00F64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FF6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27" w:type="dxa"/>
          </w:tcPr>
          <w:p w:rsidR="007C5066" w:rsidRPr="00F64FF6" w:rsidRDefault="007C5066" w:rsidP="00F64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FF6"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7C5066" w:rsidRPr="00F64FF6" w:rsidTr="00826CA6">
        <w:trPr>
          <w:trHeight w:val="750"/>
        </w:trPr>
        <w:tc>
          <w:tcPr>
            <w:tcW w:w="675" w:type="dxa"/>
          </w:tcPr>
          <w:p w:rsidR="007C5066" w:rsidRPr="00F64FF6" w:rsidRDefault="007C5066" w:rsidP="00F64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64F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33" w:type="dxa"/>
          </w:tcPr>
          <w:p w:rsidR="007C5066" w:rsidRPr="00F64FF6" w:rsidRDefault="007C5066" w:rsidP="00F64F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F64FF6">
              <w:rPr>
                <w:rFonts w:ascii="Times New Roman" w:hAnsi="Times New Roman"/>
                <w:sz w:val="28"/>
                <w:szCs w:val="28"/>
              </w:rPr>
              <w:t>кскурсия в школьный музей «Октябрьская революция в открытках художников»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689" w:type="dxa"/>
          </w:tcPr>
          <w:p w:rsidR="007C5066" w:rsidRPr="00F64FF6" w:rsidRDefault="007C5066" w:rsidP="00F64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F6">
              <w:rPr>
                <w:rFonts w:ascii="Times New Roman" w:hAnsi="Times New Roman"/>
                <w:sz w:val="28"/>
                <w:szCs w:val="28"/>
              </w:rPr>
              <w:t>23.10-10.11</w:t>
            </w:r>
          </w:p>
        </w:tc>
        <w:tc>
          <w:tcPr>
            <w:tcW w:w="2127" w:type="dxa"/>
          </w:tcPr>
          <w:p w:rsidR="007C5066" w:rsidRPr="00F64FF6" w:rsidRDefault="007C5066" w:rsidP="00F64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F6">
              <w:rPr>
                <w:rFonts w:ascii="Times New Roman" w:hAnsi="Times New Roman"/>
                <w:sz w:val="28"/>
                <w:szCs w:val="28"/>
              </w:rPr>
              <w:t>2-5 классы</w:t>
            </w:r>
          </w:p>
          <w:p w:rsidR="007C5066" w:rsidRPr="00F64FF6" w:rsidRDefault="007C5066" w:rsidP="00F64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F6">
              <w:rPr>
                <w:rFonts w:ascii="Times New Roman" w:hAnsi="Times New Roman"/>
                <w:sz w:val="28"/>
                <w:szCs w:val="28"/>
              </w:rPr>
              <w:t>250 человек</w:t>
            </w:r>
          </w:p>
        </w:tc>
      </w:tr>
      <w:tr w:rsidR="007C5066" w:rsidRPr="00F64FF6" w:rsidTr="00826CA6">
        <w:trPr>
          <w:trHeight w:val="1170"/>
        </w:trPr>
        <w:tc>
          <w:tcPr>
            <w:tcW w:w="675" w:type="dxa"/>
          </w:tcPr>
          <w:p w:rsidR="007C5066" w:rsidRDefault="007C5066" w:rsidP="00F64F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33" w:type="dxa"/>
          </w:tcPr>
          <w:p w:rsidR="007C5066" w:rsidRDefault="007C5066" w:rsidP="00F64F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временной экспозиции </w:t>
            </w:r>
            <w:r w:rsidRPr="00F64FF6">
              <w:rPr>
                <w:rFonts w:ascii="Times New Roman" w:hAnsi="Times New Roman"/>
                <w:sz w:val="28"/>
                <w:szCs w:val="28"/>
              </w:rPr>
              <w:t>«Октябрьская революция в открытках художников»</w:t>
            </w:r>
          </w:p>
        </w:tc>
        <w:tc>
          <w:tcPr>
            <w:tcW w:w="1689" w:type="dxa"/>
          </w:tcPr>
          <w:p w:rsidR="007C5066" w:rsidRPr="00F64FF6" w:rsidRDefault="007C5066" w:rsidP="00F64F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C5066" w:rsidRPr="00F64FF6" w:rsidRDefault="007C5066" w:rsidP="00F64F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066" w:rsidRPr="00F64FF6" w:rsidTr="00826CA6">
        <w:tc>
          <w:tcPr>
            <w:tcW w:w="675" w:type="dxa"/>
          </w:tcPr>
          <w:p w:rsidR="007C5066" w:rsidRPr="00F64FF6" w:rsidRDefault="007C5066" w:rsidP="00F64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64F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33" w:type="dxa"/>
          </w:tcPr>
          <w:p w:rsidR="007C5066" w:rsidRPr="00F64FF6" w:rsidRDefault="007C5066" w:rsidP="00F64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F6">
              <w:rPr>
                <w:rFonts w:ascii="Times New Roman" w:hAnsi="Times New Roman"/>
                <w:sz w:val="28"/>
                <w:szCs w:val="28"/>
              </w:rPr>
              <w:t>Экскурсия  в школьный музей «Организаци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и, рожденные</w:t>
            </w:r>
            <w:r w:rsidRPr="00F64FF6">
              <w:rPr>
                <w:rFonts w:ascii="Times New Roman" w:hAnsi="Times New Roman"/>
                <w:sz w:val="28"/>
                <w:szCs w:val="28"/>
              </w:rPr>
              <w:t xml:space="preserve"> Октябрем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(комсомол, пионерия, октябрята)</w:t>
            </w:r>
            <w:r w:rsidRPr="00F64FF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89" w:type="dxa"/>
          </w:tcPr>
          <w:p w:rsidR="007C5066" w:rsidRPr="00F64FF6" w:rsidRDefault="007C5066" w:rsidP="00F64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F6">
              <w:rPr>
                <w:rFonts w:ascii="Times New Roman" w:hAnsi="Times New Roman"/>
                <w:sz w:val="28"/>
                <w:szCs w:val="28"/>
              </w:rPr>
              <w:t>23.10-10.11</w:t>
            </w:r>
          </w:p>
        </w:tc>
        <w:tc>
          <w:tcPr>
            <w:tcW w:w="2127" w:type="dxa"/>
          </w:tcPr>
          <w:p w:rsidR="007C5066" w:rsidRPr="00F64FF6" w:rsidRDefault="007C5066" w:rsidP="00F64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F6">
              <w:rPr>
                <w:rFonts w:ascii="Times New Roman" w:hAnsi="Times New Roman"/>
                <w:sz w:val="28"/>
                <w:szCs w:val="28"/>
              </w:rPr>
              <w:t>6-8 классы</w:t>
            </w:r>
          </w:p>
          <w:p w:rsidR="007C5066" w:rsidRPr="00F64FF6" w:rsidRDefault="007C5066" w:rsidP="00F64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F6">
              <w:rPr>
                <w:rFonts w:ascii="Times New Roman" w:hAnsi="Times New Roman"/>
                <w:sz w:val="28"/>
                <w:szCs w:val="28"/>
              </w:rPr>
              <w:t>100 человек</w:t>
            </w:r>
          </w:p>
        </w:tc>
      </w:tr>
      <w:tr w:rsidR="007C5066" w:rsidRPr="00F64FF6" w:rsidTr="00826CA6">
        <w:tc>
          <w:tcPr>
            <w:tcW w:w="675" w:type="dxa"/>
          </w:tcPr>
          <w:p w:rsidR="007C5066" w:rsidRDefault="007C5066" w:rsidP="00F64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33" w:type="dxa"/>
          </w:tcPr>
          <w:p w:rsidR="007C5066" w:rsidRPr="00F64FF6" w:rsidRDefault="007C5066" w:rsidP="00F64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выставки значков-символов комсомольской, октябрятской, пионерской организаций</w:t>
            </w:r>
          </w:p>
        </w:tc>
        <w:tc>
          <w:tcPr>
            <w:tcW w:w="1689" w:type="dxa"/>
          </w:tcPr>
          <w:p w:rsidR="007C5066" w:rsidRPr="00F64FF6" w:rsidRDefault="007C5066" w:rsidP="00F64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C5066" w:rsidRPr="00F64FF6" w:rsidRDefault="007C5066" w:rsidP="00F64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066" w:rsidRPr="00F64FF6" w:rsidTr="00826CA6">
        <w:tc>
          <w:tcPr>
            <w:tcW w:w="675" w:type="dxa"/>
          </w:tcPr>
          <w:p w:rsidR="007C5066" w:rsidRPr="00F64FF6" w:rsidRDefault="007C5066" w:rsidP="00F64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64F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33" w:type="dxa"/>
          </w:tcPr>
          <w:p w:rsidR="007C5066" w:rsidRPr="00F64FF6" w:rsidRDefault="007C5066" w:rsidP="00F64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F6">
              <w:rPr>
                <w:rFonts w:ascii="Times New Roman" w:hAnsi="Times New Roman"/>
                <w:sz w:val="28"/>
                <w:szCs w:val="28"/>
              </w:rPr>
              <w:t>Экскурсия в школьный музей «Что подарила нам Октябрьская революция?»</w:t>
            </w:r>
          </w:p>
        </w:tc>
        <w:tc>
          <w:tcPr>
            <w:tcW w:w="1689" w:type="dxa"/>
          </w:tcPr>
          <w:p w:rsidR="007C5066" w:rsidRPr="00F64FF6" w:rsidRDefault="007C5066" w:rsidP="00F64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F6">
              <w:rPr>
                <w:rFonts w:ascii="Times New Roman" w:hAnsi="Times New Roman"/>
                <w:sz w:val="28"/>
                <w:szCs w:val="28"/>
              </w:rPr>
              <w:t>23.10-10.11</w:t>
            </w:r>
          </w:p>
        </w:tc>
        <w:tc>
          <w:tcPr>
            <w:tcW w:w="2127" w:type="dxa"/>
          </w:tcPr>
          <w:p w:rsidR="007C5066" w:rsidRPr="00F64FF6" w:rsidRDefault="007C5066" w:rsidP="00F64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F6">
              <w:rPr>
                <w:rFonts w:ascii="Times New Roman" w:hAnsi="Times New Roman"/>
                <w:sz w:val="28"/>
                <w:szCs w:val="28"/>
              </w:rPr>
              <w:t>9-11 классы</w:t>
            </w:r>
          </w:p>
          <w:p w:rsidR="007C5066" w:rsidRPr="00F64FF6" w:rsidRDefault="007C5066" w:rsidP="00F64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F6">
              <w:rPr>
                <w:rFonts w:ascii="Times New Roman" w:hAnsi="Times New Roman"/>
                <w:sz w:val="28"/>
                <w:szCs w:val="28"/>
              </w:rPr>
              <w:t>110 человек</w:t>
            </w:r>
          </w:p>
        </w:tc>
      </w:tr>
      <w:tr w:rsidR="007C5066" w:rsidRPr="00F64FF6" w:rsidTr="00826CA6">
        <w:tc>
          <w:tcPr>
            <w:tcW w:w="675" w:type="dxa"/>
          </w:tcPr>
          <w:p w:rsidR="007C5066" w:rsidRPr="00F64FF6" w:rsidRDefault="007C5066" w:rsidP="00F64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64F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33" w:type="dxa"/>
          </w:tcPr>
          <w:p w:rsidR="007C5066" w:rsidRPr="00F64FF6" w:rsidRDefault="007C5066" w:rsidP="00F64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F6">
              <w:rPr>
                <w:rFonts w:ascii="Times New Roman" w:hAnsi="Times New Roman"/>
                <w:sz w:val="28"/>
                <w:szCs w:val="28"/>
              </w:rPr>
              <w:t>Экскурсия в школьный музей «Октябрьская революция в названиях улиц поселка»</w:t>
            </w:r>
          </w:p>
        </w:tc>
        <w:tc>
          <w:tcPr>
            <w:tcW w:w="1689" w:type="dxa"/>
          </w:tcPr>
          <w:p w:rsidR="007C5066" w:rsidRPr="00F64FF6" w:rsidRDefault="007C5066" w:rsidP="00F64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F6">
              <w:rPr>
                <w:rFonts w:ascii="Times New Roman" w:hAnsi="Times New Roman"/>
                <w:sz w:val="28"/>
                <w:szCs w:val="28"/>
              </w:rPr>
              <w:t>23.10-10.11</w:t>
            </w:r>
          </w:p>
        </w:tc>
        <w:tc>
          <w:tcPr>
            <w:tcW w:w="2127" w:type="dxa"/>
          </w:tcPr>
          <w:p w:rsidR="007C5066" w:rsidRPr="00F64FF6" w:rsidRDefault="007C5066" w:rsidP="00F64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F6">
              <w:rPr>
                <w:rFonts w:ascii="Times New Roman" w:hAnsi="Times New Roman"/>
                <w:sz w:val="28"/>
                <w:szCs w:val="28"/>
              </w:rPr>
              <w:t>100 человек</w:t>
            </w:r>
          </w:p>
        </w:tc>
      </w:tr>
      <w:tr w:rsidR="007C5066" w:rsidRPr="00F64FF6" w:rsidTr="00826CA6">
        <w:tc>
          <w:tcPr>
            <w:tcW w:w="675" w:type="dxa"/>
          </w:tcPr>
          <w:p w:rsidR="007C5066" w:rsidRDefault="007C5066" w:rsidP="00F64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33" w:type="dxa"/>
          </w:tcPr>
          <w:p w:rsidR="007C5066" w:rsidRPr="00F64FF6" w:rsidRDefault="007C5066" w:rsidP="00F64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временной экспозиции </w:t>
            </w:r>
            <w:r w:rsidRPr="00F64FF6">
              <w:rPr>
                <w:rFonts w:ascii="Times New Roman" w:hAnsi="Times New Roman"/>
                <w:sz w:val="28"/>
                <w:szCs w:val="28"/>
              </w:rPr>
              <w:t>«Октябрьская революция в названиях улиц поселка»</w:t>
            </w:r>
          </w:p>
        </w:tc>
        <w:tc>
          <w:tcPr>
            <w:tcW w:w="1689" w:type="dxa"/>
          </w:tcPr>
          <w:p w:rsidR="007C5066" w:rsidRPr="00F64FF6" w:rsidRDefault="007C5066" w:rsidP="00F64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C5066" w:rsidRPr="00F64FF6" w:rsidRDefault="007C5066" w:rsidP="00F64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066" w:rsidRPr="00F64FF6" w:rsidTr="00826CA6">
        <w:tc>
          <w:tcPr>
            <w:tcW w:w="675" w:type="dxa"/>
          </w:tcPr>
          <w:p w:rsidR="007C5066" w:rsidRPr="00F64FF6" w:rsidRDefault="007C5066" w:rsidP="00F64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64F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33" w:type="dxa"/>
          </w:tcPr>
          <w:p w:rsidR="007C5066" w:rsidRPr="00F64FF6" w:rsidRDefault="007C5066" w:rsidP="00F64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F6">
              <w:rPr>
                <w:rFonts w:ascii="Times New Roman" w:hAnsi="Times New Roman"/>
                <w:sz w:val="28"/>
                <w:szCs w:val="28"/>
              </w:rPr>
              <w:t>Круглый стол «Уроки Октябрьской революции»</w:t>
            </w:r>
            <w:r>
              <w:rPr>
                <w:rFonts w:ascii="Times New Roman" w:hAnsi="Times New Roman"/>
                <w:sz w:val="28"/>
                <w:szCs w:val="28"/>
              </w:rPr>
              <w:t>. Приглашение гостей: Никишова А.К., Герасименко Н.М., Черкашина Н.А.</w:t>
            </w:r>
          </w:p>
        </w:tc>
        <w:tc>
          <w:tcPr>
            <w:tcW w:w="1689" w:type="dxa"/>
          </w:tcPr>
          <w:p w:rsidR="007C5066" w:rsidRPr="00F64FF6" w:rsidRDefault="007C5066" w:rsidP="00F64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F6">
              <w:rPr>
                <w:rFonts w:ascii="Times New Roman" w:hAnsi="Times New Roman"/>
                <w:sz w:val="28"/>
                <w:szCs w:val="28"/>
              </w:rPr>
              <w:t>06.11</w:t>
            </w:r>
          </w:p>
        </w:tc>
        <w:tc>
          <w:tcPr>
            <w:tcW w:w="2127" w:type="dxa"/>
          </w:tcPr>
          <w:p w:rsidR="007C5066" w:rsidRPr="00F64FF6" w:rsidRDefault="007C5066" w:rsidP="00F64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F6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</w:tbl>
    <w:p w:rsidR="007C5066" w:rsidRPr="000A60D1" w:rsidRDefault="007C5066" w:rsidP="000A60D1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7C5066" w:rsidRPr="000A60D1" w:rsidSect="00FB2B3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0D1"/>
    <w:rsid w:val="000000A7"/>
    <w:rsid w:val="000002C9"/>
    <w:rsid w:val="000009FD"/>
    <w:rsid w:val="00000B96"/>
    <w:rsid w:val="000011FB"/>
    <w:rsid w:val="00001A3C"/>
    <w:rsid w:val="000037DA"/>
    <w:rsid w:val="0000469D"/>
    <w:rsid w:val="00004AA4"/>
    <w:rsid w:val="000050C7"/>
    <w:rsid w:val="00005592"/>
    <w:rsid w:val="00007E85"/>
    <w:rsid w:val="00010DC2"/>
    <w:rsid w:val="00011434"/>
    <w:rsid w:val="00011803"/>
    <w:rsid w:val="00011C9E"/>
    <w:rsid w:val="00011EFF"/>
    <w:rsid w:val="00011FC9"/>
    <w:rsid w:val="000122E9"/>
    <w:rsid w:val="0001260F"/>
    <w:rsid w:val="000127DB"/>
    <w:rsid w:val="0001306C"/>
    <w:rsid w:val="00013187"/>
    <w:rsid w:val="000134DF"/>
    <w:rsid w:val="00013A05"/>
    <w:rsid w:val="00013EAD"/>
    <w:rsid w:val="00014EC1"/>
    <w:rsid w:val="00015344"/>
    <w:rsid w:val="00016518"/>
    <w:rsid w:val="00017744"/>
    <w:rsid w:val="00017C4E"/>
    <w:rsid w:val="00017C8A"/>
    <w:rsid w:val="00020813"/>
    <w:rsid w:val="00021013"/>
    <w:rsid w:val="000210CC"/>
    <w:rsid w:val="000212FC"/>
    <w:rsid w:val="000217CF"/>
    <w:rsid w:val="00021806"/>
    <w:rsid w:val="0002181F"/>
    <w:rsid w:val="000222F1"/>
    <w:rsid w:val="000225E0"/>
    <w:rsid w:val="00022D22"/>
    <w:rsid w:val="00022DAE"/>
    <w:rsid w:val="0002300F"/>
    <w:rsid w:val="00023112"/>
    <w:rsid w:val="000246C1"/>
    <w:rsid w:val="00024A6A"/>
    <w:rsid w:val="000252D2"/>
    <w:rsid w:val="00025684"/>
    <w:rsid w:val="00026086"/>
    <w:rsid w:val="00026116"/>
    <w:rsid w:val="00026718"/>
    <w:rsid w:val="00027C8E"/>
    <w:rsid w:val="000308B9"/>
    <w:rsid w:val="00030C17"/>
    <w:rsid w:val="00030E7F"/>
    <w:rsid w:val="000312D1"/>
    <w:rsid w:val="000314C2"/>
    <w:rsid w:val="0003171A"/>
    <w:rsid w:val="00031F8E"/>
    <w:rsid w:val="00031FBA"/>
    <w:rsid w:val="00032151"/>
    <w:rsid w:val="000327BB"/>
    <w:rsid w:val="00032E75"/>
    <w:rsid w:val="00033626"/>
    <w:rsid w:val="00034C8A"/>
    <w:rsid w:val="00034F8B"/>
    <w:rsid w:val="00035596"/>
    <w:rsid w:val="00035824"/>
    <w:rsid w:val="0003642A"/>
    <w:rsid w:val="000364A2"/>
    <w:rsid w:val="00036A75"/>
    <w:rsid w:val="00036CCF"/>
    <w:rsid w:val="0003711D"/>
    <w:rsid w:val="000377E2"/>
    <w:rsid w:val="00037C03"/>
    <w:rsid w:val="00037E32"/>
    <w:rsid w:val="0004032B"/>
    <w:rsid w:val="00040D52"/>
    <w:rsid w:val="0004103A"/>
    <w:rsid w:val="00041136"/>
    <w:rsid w:val="000416E5"/>
    <w:rsid w:val="000416EB"/>
    <w:rsid w:val="0004209B"/>
    <w:rsid w:val="0004264D"/>
    <w:rsid w:val="00043752"/>
    <w:rsid w:val="00043B37"/>
    <w:rsid w:val="00043C56"/>
    <w:rsid w:val="000447FD"/>
    <w:rsid w:val="000448F3"/>
    <w:rsid w:val="00044960"/>
    <w:rsid w:val="00044AD3"/>
    <w:rsid w:val="0004594C"/>
    <w:rsid w:val="000470E9"/>
    <w:rsid w:val="000470EF"/>
    <w:rsid w:val="000474B3"/>
    <w:rsid w:val="000475EA"/>
    <w:rsid w:val="0004778F"/>
    <w:rsid w:val="00047A85"/>
    <w:rsid w:val="00047D78"/>
    <w:rsid w:val="00047E91"/>
    <w:rsid w:val="0005057F"/>
    <w:rsid w:val="000512A3"/>
    <w:rsid w:val="00051A5A"/>
    <w:rsid w:val="000537A4"/>
    <w:rsid w:val="00053D51"/>
    <w:rsid w:val="00053FD4"/>
    <w:rsid w:val="00054C03"/>
    <w:rsid w:val="00054CE0"/>
    <w:rsid w:val="00054E1A"/>
    <w:rsid w:val="00054E87"/>
    <w:rsid w:val="00056163"/>
    <w:rsid w:val="0005655F"/>
    <w:rsid w:val="00056C7C"/>
    <w:rsid w:val="00056ECC"/>
    <w:rsid w:val="00056FAB"/>
    <w:rsid w:val="00057005"/>
    <w:rsid w:val="00057533"/>
    <w:rsid w:val="00060C46"/>
    <w:rsid w:val="00061078"/>
    <w:rsid w:val="00062389"/>
    <w:rsid w:val="00063971"/>
    <w:rsid w:val="00063C7E"/>
    <w:rsid w:val="00064402"/>
    <w:rsid w:val="000658AB"/>
    <w:rsid w:val="00065D12"/>
    <w:rsid w:val="000661A5"/>
    <w:rsid w:val="000662A1"/>
    <w:rsid w:val="000662D9"/>
    <w:rsid w:val="000672FF"/>
    <w:rsid w:val="0007044B"/>
    <w:rsid w:val="00070F80"/>
    <w:rsid w:val="00071141"/>
    <w:rsid w:val="000713C9"/>
    <w:rsid w:val="00071930"/>
    <w:rsid w:val="000719A1"/>
    <w:rsid w:val="00072444"/>
    <w:rsid w:val="000727BD"/>
    <w:rsid w:val="00072E36"/>
    <w:rsid w:val="00072E9D"/>
    <w:rsid w:val="00073075"/>
    <w:rsid w:val="00073891"/>
    <w:rsid w:val="00073BA7"/>
    <w:rsid w:val="000740C3"/>
    <w:rsid w:val="000748F0"/>
    <w:rsid w:val="00075015"/>
    <w:rsid w:val="00075172"/>
    <w:rsid w:val="00075756"/>
    <w:rsid w:val="000765FD"/>
    <w:rsid w:val="00077CAF"/>
    <w:rsid w:val="00077D93"/>
    <w:rsid w:val="000806DE"/>
    <w:rsid w:val="0008100B"/>
    <w:rsid w:val="000814BD"/>
    <w:rsid w:val="00081E44"/>
    <w:rsid w:val="000824C1"/>
    <w:rsid w:val="000826FC"/>
    <w:rsid w:val="000828FC"/>
    <w:rsid w:val="000839AD"/>
    <w:rsid w:val="00083EFF"/>
    <w:rsid w:val="00085109"/>
    <w:rsid w:val="0008632A"/>
    <w:rsid w:val="00086332"/>
    <w:rsid w:val="00086D49"/>
    <w:rsid w:val="00087AF6"/>
    <w:rsid w:val="00087BF8"/>
    <w:rsid w:val="00090329"/>
    <w:rsid w:val="000924BD"/>
    <w:rsid w:val="00093C01"/>
    <w:rsid w:val="00093D89"/>
    <w:rsid w:val="00093E1D"/>
    <w:rsid w:val="00094072"/>
    <w:rsid w:val="000943CA"/>
    <w:rsid w:val="00094518"/>
    <w:rsid w:val="000945E0"/>
    <w:rsid w:val="000961E6"/>
    <w:rsid w:val="0009643D"/>
    <w:rsid w:val="0009656B"/>
    <w:rsid w:val="00096D63"/>
    <w:rsid w:val="00096F21"/>
    <w:rsid w:val="000A0773"/>
    <w:rsid w:val="000A0D7A"/>
    <w:rsid w:val="000A1602"/>
    <w:rsid w:val="000A17E5"/>
    <w:rsid w:val="000A2361"/>
    <w:rsid w:val="000A30BB"/>
    <w:rsid w:val="000A35C8"/>
    <w:rsid w:val="000A3968"/>
    <w:rsid w:val="000A3EB4"/>
    <w:rsid w:val="000A42AA"/>
    <w:rsid w:val="000A456A"/>
    <w:rsid w:val="000A4D91"/>
    <w:rsid w:val="000A598A"/>
    <w:rsid w:val="000A60D1"/>
    <w:rsid w:val="000A6304"/>
    <w:rsid w:val="000A6B18"/>
    <w:rsid w:val="000A6B73"/>
    <w:rsid w:val="000A6FC8"/>
    <w:rsid w:val="000A6FF3"/>
    <w:rsid w:val="000A722B"/>
    <w:rsid w:val="000A7DBA"/>
    <w:rsid w:val="000B12ED"/>
    <w:rsid w:val="000B15CF"/>
    <w:rsid w:val="000B183D"/>
    <w:rsid w:val="000B1A9F"/>
    <w:rsid w:val="000B2260"/>
    <w:rsid w:val="000B22CD"/>
    <w:rsid w:val="000B23D8"/>
    <w:rsid w:val="000B3356"/>
    <w:rsid w:val="000B44DD"/>
    <w:rsid w:val="000B4A27"/>
    <w:rsid w:val="000B54A3"/>
    <w:rsid w:val="000B5B01"/>
    <w:rsid w:val="000B6454"/>
    <w:rsid w:val="000B6EAB"/>
    <w:rsid w:val="000B74E7"/>
    <w:rsid w:val="000B7BBC"/>
    <w:rsid w:val="000C0373"/>
    <w:rsid w:val="000C03A3"/>
    <w:rsid w:val="000C042E"/>
    <w:rsid w:val="000C10BB"/>
    <w:rsid w:val="000C1EBD"/>
    <w:rsid w:val="000C2ADB"/>
    <w:rsid w:val="000C3637"/>
    <w:rsid w:val="000C3948"/>
    <w:rsid w:val="000C5180"/>
    <w:rsid w:val="000C53E2"/>
    <w:rsid w:val="000C5555"/>
    <w:rsid w:val="000C5BDB"/>
    <w:rsid w:val="000C5C94"/>
    <w:rsid w:val="000C6991"/>
    <w:rsid w:val="000C6F6C"/>
    <w:rsid w:val="000C7351"/>
    <w:rsid w:val="000C73D2"/>
    <w:rsid w:val="000C7566"/>
    <w:rsid w:val="000C782E"/>
    <w:rsid w:val="000C7985"/>
    <w:rsid w:val="000C79B2"/>
    <w:rsid w:val="000C79ED"/>
    <w:rsid w:val="000D007E"/>
    <w:rsid w:val="000D06C8"/>
    <w:rsid w:val="000D0B1A"/>
    <w:rsid w:val="000D0EC2"/>
    <w:rsid w:val="000D2B9D"/>
    <w:rsid w:val="000D2C17"/>
    <w:rsid w:val="000D2F03"/>
    <w:rsid w:val="000D3105"/>
    <w:rsid w:val="000D3A9D"/>
    <w:rsid w:val="000D3F66"/>
    <w:rsid w:val="000D4090"/>
    <w:rsid w:val="000D4A31"/>
    <w:rsid w:val="000D4D6C"/>
    <w:rsid w:val="000D4FC5"/>
    <w:rsid w:val="000D4FE7"/>
    <w:rsid w:val="000D5AD2"/>
    <w:rsid w:val="000D5F58"/>
    <w:rsid w:val="000D5FEA"/>
    <w:rsid w:val="000D7051"/>
    <w:rsid w:val="000D7147"/>
    <w:rsid w:val="000D7B3C"/>
    <w:rsid w:val="000E0516"/>
    <w:rsid w:val="000E05AB"/>
    <w:rsid w:val="000E0769"/>
    <w:rsid w:val="000E08A6"/>
    <w:rsid w:val="000E0B35"/>
    <w:rsid w:val="000E1F30"/>
    <w:rsid w:val="000E2C79"/>
    <w:rsid w:val="000E3DB8"/>
    <w:rsid w:val="000E41E2"/>
    <w:rsid w:val="000E44F1"/>
    <w:rsid w:val="000E5372"/>
    <w:rsid w:val="000E5880"/>
    <w:rsid w:val="000E6A8F"/>
    <w:rsid w:val="000E6CAB"/>
    <w:rsid w:val="000E72FE"/>
    <w:rsid w:val="000E74E1"/>
    <w:rsid w:val="000F08F4"/>
    <w:rsid w:val="000F0FD1"/>
    <w:rsid w:val="000F11AC"/>
    <w:rsid w:val="000F1767"/>
    <w:rsid w:val="000F2441"/>
    <w:rsid w:val="000F32FC"/>
    <w:rsid w:val="000F34B2"/>
    <w:rsid w:val="000F404B"/>
    <w:rsid w:val="000F4149"/>
    <w:rsid w:val="000F4EED"/>
    <w:rsid w:val="000F5379"/>
    <w:rsid w:val="000F659F"/>
    <w:rsid w:val="000F6650"/>
    <w:rsid w:val="000F6A07"/>
    <w:rsid w:val="000F6BB8"/>
    <w:rsid w:val="000F7786"/>
    <w:rsid w:val="001004A2"/>
    <w:rsid w:val="001005CE"/>
    <w:rsid w:val="0010063C"/>
    <w:rsid w:val="00100D48"/>
    <w:rsid w:val="00100E52"/>
    <w:rsid w:val="001016E3"/>
    <w:rsid w:val="0010176D"/>
    <w:rsid w:val="00101C36"/>
    <w:rsid w:val="00101E49"/>
    <w:rsid w:val="00101FDB"/>
    <w:rsid w:val="0010415E"/>
    <w:rsid w:val="0010577E"/>
    <w:rsid w:val="00105DA2"/>
    <w:rsid w:val="00105FE1"/>
    <w:rsid w:val="00106494"/>
    <w:rsid w:val="0010713F"/>
    <w:rsid w:val="00107216"/>
    <w:rsid w:val="0010788D"/>
    <w:rsid w:val="00107A82"/>
    <w:rsid w:val="0011090E"/>
    <w:rsid w:val="00110BAA"/>
    <w:rsid w:val="00110FAA"/>
    <w:rsid w:val="0011170C"/>
    <w:rsid w:val="00111F93"/>
    <w:rsid w:val="001124B2"/>
    <w:rsid w:val="00114FCE"/>
    <w:rsid w:val="001150EF"/>
    <w:rsid w:val="0011573B"/>
    <w:rsid w:val="00115A07"/>
    <w:rsid w:val="0011643C"/>
    <w:rsid w:val="001168E9"/>
    <w:rsid w:val="00116B0B"/>
    <w:rsid w:val="00117324"/>
    <w:rsid w:val="0012017B"/>
    <w:rsid w:val="0012186A"/>
    <w:rsid w:val="0012189A"/>
    <w:rsid w:val="00121B1B"/>
    <w:rsid w:val="0012260A"/>
    <w:rsid w:val="001234A5"/>
    <w:rsid w:val="00123A45"/>
    <w:rsid w:val="00123D11"/>
    <w:rsid w:val="00123D1A"/>
    <w:rsid w:val="00123D1D"/>
    <w:rsid w:val="00123D4D"/>
    <w:rsid w:val="00124242"/>
    <w:rsid w:val="00124A07"/>
    <w:rsid w:val="00124A4F"/>
    <w:rsid w:val="0012535A"/>
    <w:rsid w:val="001255F3"/>
    <w:rsid w:val="00125A3F"/>
    <w:rsid w:val="00125D76"/>
    <w:rsid w:val="00125F65"/>
    <w:rsid w:val="00126781"/>
    <w:rsid w:val="00126F25"/>
    <w:rsid w:val="0012726C"/>
    <w:rsid w:val="00127638"/>
    <w:rsid w:val="00130239"/>
    <w:rsid w:val="0013072C"/>
    <w:rsid w:val="00130B91"/>
    <w:rsid w:val="001316B5"/>
    <w:rsid w:val="00132D93"/>
    <w:rsid w:val="00133896"/>
    <w:rsid w:val="00134169"/>
    <w:rsid w:val="0013425A"/>
    <w:rsid w:val="0013433F"/>
    <w:rsid w:val="00134708"/>
    <w:rsid w:val="00134A7D"/>
    <w:rsid w:val="00134E36"/>
    <w:rsid w:val="001362AB"/>
    <w:rsid w:val="00136B33"/>
    <w:rsid w:val="00136D6D"/>
    <w:rsid w:val="001370D9"/>
    <w:rsid w:val="0013721D"/>
    <w:rsid w:val="001373C5"/>
    <w:rsid w:val="001377FF"/>
    <w:rsid w:val="0013782F"/>
    <w:rsid w:val="0013784A"/>
    <w:rsid w:val="00140027"/>
    <w:rsid w:val="001402C3"/>
    <w:rsid w:val="00140840"/>
    <w:rsid w:val="00141438"/>
    <w:rsid w:val="00141863"/>
    <w:rsid w:val="00141E57"/>
    <w:rsid w:val="00141F7D"/>
    <w:rsid w:val="00142419"/>
    <w:rsid w:val="00142E14"/>
    <w:rsid w:val="0014358F"/>
    <w:rsid w:val="001457B0"/>
    <w:rsid w:val="00145A5D"/>
    <w:rsid w:val="00145E42"/>
    <w:rsid w:val="00146276"/>
    <w:rsid w:val="00146749"/>
    <w:rsid w:val="00147A32"/>
    <w:rsid w:val="00150528"/>
    <w:rsid w:val="00152022"/>
    <w:rsid w:val="00152058"/>
    <w:rsid w:val="0015292F"/>
    <w:rsid w:val="00153880"/>
    <w:rsid w:val="001547F6"/>
    <w:rsid w:val="00154C93"/>
    <w:rsid w:val="00155118"/>
    <w:rsid w:val="00155411"/>
    <w:rsid w:val="00155C2A"/>
    <w:rsid w:val="00156355"/>
    <w:rsid w:val="00156C68"/>
    <w:rsid w:val="00157A63"/>
    <w:rsid w:val="0016009C"/>
    <w:rsid w:val="001603D8"/>
    <w:rsid w:val="00160F8D"/>
    <w:rsid w:val="001611BD"/>
    <w:rsid w:val="00161DF5"/>
    <w:rsid w:val="001622D8"/>
    <w:rsid w:val="001624D2"/>
    <w:rsid w:val="0016272B"/>
    <w:rsid w:val="0016276E"/>
    <w:rsid w:val="00162A35"/>
    <w:rsid w:val="001654F2"/>
    <w:rsid w:val="00165996"/>
    <w:rsid w:val="0016622E"/>
    <w:rsid w:val="00166C65"/>
    <w:rsid w:val="00167270"/>
    <w:rsid w:val="0017035E"/>
    <w:rsid w:val="00170BC3"/>
    <w:rsid w:val="00170DB9"/>
    <w:rsid w:val="001718DD"/>
    <w:rsid w:val="00171E77"/>
    <w:rsid w:val="00171ECD"/>
    <w:rsid w:val="00171FB6"/>
    <w:rsid w:val="001736A3"/>
    <w:rsid w:val="00174059"/>
    <w:rsid w:val="00174087"/>
    <w:rsid w:val="0017418C"/>
    <w:rsid w:val="001744EC"/>
    <w:rsid w:val="0017688B"/>
    <w:rsid w:val="00177A27"/>
    <w:rsid w:val="00177FED"/>
    <w:rsid w:val="00180142"/>
    <w:rsid w:val="00180145"/>
    <w:rsid w:val="001823C6"/>
    <w:rsid w:val="0018463C"/>
    <w:rsid w:val="00185DBC"/>
    <w:rsid w:val="00185DF4"/>
    <w:rsid w:val="001869C9"/>
    <w:rsid w:val="00186F80"/>
    <w:rsid w:val="0018714E"/>
    <w:rsid w:val="00187542"/>
    <w:rsid w:val="001877FC"/>
    <w:rsid w:val="001915CB"/>
    <w:rsid w:val="001918AD"/>
    <w:rsid w:val="00192960"/>
    <w:rsid w:val="00193D3A"/>
    <w:rsid w:val="00194737"/>
    <w:rsid w:val="00194D1B"/>
    <w:rsid w:val="001954A5"/>
    <w:rsid w:val="0019564B"/>
    <w:rsid w:val="00195AF3"/>
    <w:rsid w:val="00196F09"/>
    <w:rsid w:val="001973F7"/>
    <w:rsid w:val="001979B7"/>
    <w:rsid w:val="00197C1C"/>
    <w:rsid w:val="00197EBD"/>
    <w:rsid w:val="001A0866"/>
    <w:rsid w:val="001A0DDF"/>
    <w:rsid w:val="001A1025"/>
    <w:rsid w:val="001A19D4"/>
    <w:rsid w:val="001A229D"/>
    <w:rsid w:val="001A2A3F"/>
    <w:rsid w:val="001A2C90"/>
    <w:rsid w:val="001A3AA5"/>
    <w:rsid w:val="001A41AE"/>
    <w:rsid w:val="001A41EB"/>
    <w:rsid w:val="001A4576"/>
    <w:rsid w:val="001A4673"/>
    <w:rsid w:val="001A46B9"/>
    <w:rsid w:val="001A4ACF"/>
    <w:rsid w:val="001A4BD2"/>
    <w:rsid w:val="001A5888"/>
    <w:rsid w:val="001A6DC5"/>
    <w:rsid w:val="001A739C"/>
    <w:rsid w:val="001A79FF"/>
    <w:rsid w:val="001A7E5D"/>
    <w:rsid w:val="001A7E6C"/>
    <w:rsid w:val="001B0FB8"/>
    <w:rsid w:val="001B1402"/>
    <w:rsid w:val="001B1576"/>
    <w:rsid w:val="001B1603"/>
    <w:rsid w:val="001B259D"/>
    <w:rsid w:val="001B3436"/>
    <w:rsid w:val="001B3AD2"/>
    <w:rsid w:val="001B4344"/>
    <w:rsid w:val="001B4960"/>
    <w:rsid w:val="001B4C6D"/>
    <w:rsid w:val="001B524E"/>
    <w:rsid w:val="001B5A7E"/>
    <w:rsid w:val="001B69CE"/>
    <w:rsid w:val="001B6A47"/>
    <w:rsid w:val="001B6C15"/>
    <w:rsid w:val="001B6DF8"/>
    <w:rsid w:val="001B71E1"/>
    <w:rsid w:val="001B7591"/>
    <w:rsid w:val="001B7D13"/>
    <w:rsid w:val="001C021E"/>
    <w:rsid w:val="001C1064"/>
    <w:rsid w:val="001C1358"/>
    <w:rsid w:val="001C150B"/>
    <w:rsid w:val="001C1870"/>
    <w:rsid w:val="001C1E16"/>
    <w:rsid w:val="001C22AE"/>
    <w:rsid w:val="001C2A90"/>
    <w:rsid w:val="001C3663"/>
    <w:rsid w:val="001C526D"/>
    <w:rsid w:val="001C5474"/>
    <w:rsid w:val="001C568C"/>
    <w:rsid w:val="001C59AE"/>
    <w:rsid w:val="001C69E1"/>
    <w:rsid w:val="001C73F8"/>
    <w:rsid w:val="001C7C84"/>
    <w:rsid w:val="001D047D"/>
    <w:rsid w:val="001D08C8"/>
    <w:rsid w:val="001D1D03"/>
    <w:rsid w:val="001D2631"/>
    <w:rsid w:val="001D34A7"/>
    <w:rsid w:val="001D3817"/>
    <w:rsid w:val="001D3E5D"/>
    <w:rsid w:val="001D479B"/>
    <w:rsid w:val="001D4BAE"/>
    <w:rsid w:val="001D4C53"/>
    <w:rsid w:val="001D5376"/>
    <w:rsid w:val="001D5C09"/>
    <w:rsid w:val="001D647F"/>
    <w:rsid w:val="001D677C"/>
    <w:rsid w:val="001D6F53"/>
    <w:rsid w:val="001D7391"/>
    <w:rsid w:val="001E0246"/>
    <w:rsid w:val="001E0423"/>
    <w:rsid w:val="001E0A5D"/>
    <w:rsid w:val="001E0B90"/>
    <w:rsid w:val="001E16C7"/>
    <w:rsid w:val="001E170D"/>
    <w:rsid w:val="001E2954"/>
    <w:rsid w:val="001E364D"/>
    <w:rsid w:val="001E4269"/>
    <w:rsid w:val="001E4E89"/>
    <w:rsid w:val="001E5034"/>
    <w:rsid w:val="001E6C94"/>
    <w:rsid w:val="001E6E94"/>
    <w:rsid w:val="001E7A7D"/>
    <w:rsid w:val="001F01DA"/>
    <w:rsid w:val="001F0435"/>
    <w:rsid w:val="001F14F6"/>
    <w:rsid w:val="001F186B"/>
    <w:rsid w:val="001F23ED"/>
    <w:rsid w:val="001F2B0B"/>
    <w:rsid w:val="001F2BE5"/>
    <w:rsid w:val="001F2E28"/>
    <w:rsid w:val="001F32C9"/>
    <w:rsid w:val="001F4271"/>
    <w:rsid w:val="001F569D"/>
    <w:rsid w:val="001F7267"/>
    <w:rsid w:val="001F7280"/>
    <w:rsid w:val="001F7B3E"/>
    <w:rsid w:val="002006D5"/>
    <w:rsid w:val="00200736"/>
    <w:rsid w:val="00200789"/>
    <w:rsid w:val="0020168B"/>
    <w:rsid w:val="002025ED"/>
    <w:rsid w:val="00202B12"/>
    <w:rsid w:val="00202F96"/>
    <w:rsid w:val="00203288"/>
    <w:rsid w:val="002033CD"/>
    <w:rsid w:val="00203A75"/>
    <w:rsid w:val="00203E9D"/>
    <w:rsid w:val="00205812"/>
    <w:rsid w:val="00205A7B"/>
    <w:rsid w:val="0020642D"/>
    <w:rsid w:val="0020775F"/>
    <w:rsid w:val="00207A66"/>
    <w:rsid w:val="0021036C"/>
    <w:rsid w:val="00210424"/>
    <w:rsid w:val="0021099F"/>
    <w:rsid w:val="00210C29"/>
    <w:rsid w:val="00211015"/>
    <w:rsid w:val="0021183C"/>
    <w:rsid w:val="00211C38"/>
    <w:rsid w:val="00212030"/>
    <w:rsid w:val="0021229A"/>
    <w:rsid w:val="00212535"/>
    <w:rsid w:val="00212838"/>
    <w:rsid w:val="0021295B"/>
    <w:rsid w:val="00214447"/>
    <w:rsid w:val="002144F4"/>
    <w:rsid w:val="0021454A"/>
    <w:rsid w:val="002146BD"/>
    <w:rsid w:val="00214B39"/>
    <w:rsid w:val="0021514C"/>
    <w:rsid w:val="00215EE5"/>
    <w:rsid w:val="0021720F"/>
    <w:rsid w:val="002177F6"/>
    <w:rsid w:val="00217FA4"/>
    <w:rsid w:val="0022094D"/>
    <w:rsid w:val="00220FA0"/>
    <w:rsid w:val="00221DE7"/>
    <w:rsid w:val="0022301E"/>
    <w:rsid w:val="00223268"/>
    <w:rsid w:val="002232E0"/>
    <w:rsid w:val="00223827"/>
    <w:rsid w:val="00224086"/>
    <w:rsid w:val="002249BA"/>
    <w:rsid w:val="002253CB"/>
    <w:rsid w:val="00226831"/>
    <w:rsid w:val="0022727C"/>
    <w:rsid w:val="0022791B"/>
    <w:rsid w:val="00227C70"/>
    <w:rsid w:val="00230221"/>
    <w:rsid w:val="0023050D"/>
    <w:rsid w:val="0023130E"/>
    <w:rsid w:val="002327D9"/>
    <w:rsid w:val="00232E04"/>
    <w:rsid w:val="00232FE0"/>
    <w:rsid w:val="0023319F"/>
    <w:rsid w:val="00233B65"/>
    <w:rsid w:val="00233D5A"/>
    <w:rsid w:val="0023429E"/>
    <w:rsid w:val="002342A0"/>
    <w:rsid w:val="002343F9"/>
    <w:rsid w:val="002346D9"/>
    <w:rsid w:val="00234D86"/>
    <w:rsid w:val="002356A7"/>
    <w:rsid w:val="00236ADE"/>
    <w:rsid w:val="00237826"/>
    <w:rsid w:val="00237E45"/>
    <w:rsid w:val="002400A2"/>
    <w:rsid w:val="002411D4"/>
    <w:rsid w:val="00243031"/>
    <w:rsid w:val="0024352E"/>
    <w:rsid w:val="002435C1"/>
    <w:rsid w:val="00244C89"/>
    <w:rsid w:val="00245008"/>
    <w:rsid w:val="002450B0"/>
    <w:rsid w:val="00246A80"/>
    <w:rsid w:val="00246B12"/>
    <w:rsid w:val="00247662"/>
    <w:rsid w:val="00247856"/>
    <w:rsid w:val="00247B93"/>
    <w:rsid w:val="00247C1E"/>
    <w:rsid w:val="00247D7E"/>
    <w:rsid w:val="00247E14"/>
    <w:rsid w:val="00250057"/>
    <w:rsid w:val="002502F2"/>
    <w:rsid w:val="00251480"/>
    <w:rsid w:val="002514A1"/>
    <w:rsid w:val="0025162E"/>
    <w:rsid w:val="00251A25"/>
    <w:rsid w:val="002520A0"/>
    <w:rsid w:val="00252622"/>
    <w:rsid w:val="002536A2"/>
    <w:rsid w:val="002546A6"/>
    <w:rsid w:val="00255113"/>
    <w:rsid w:val="002557E2"/>
    <w:rsid w:val="00255CA0"/>
    <w:rsid w:val="002569E7"/>
    <w:rsid w:val="00256FB5"/>
    <w:rsid w:val="002603E6"/>
    <w:rsid w:val="002605AF"/>
    <w:rsid w:val="00260640"/>
    <w:rsid w:val="002607A4"/>
    <w:rsid w:val="00260A29"/>
    <w:rsid w:val="0026139B"/>
    <w:rsid w:val="002613A0"/>
    <w:rsid w:val="002614C3"/>
    <w:rsid w:val="002617FC"/>
    <w:rsid w:val="00261AE8"/>
    <w:rsid w:val="00261B92"/>
    <w:rsid w:val="00261FB9"/>
    <w:rsid w:val="002623FB"/>
    <w:rsid w:val="002625F4"/>
    <w:rsid w:val="00263B62"/>
    <w:rsid w:val="00263D44"/>
    <w:rsid w:val="002641DD"/>
    <w:rsid w:val="0026439E"/>
    <w:rsid w:val="00264EC7"/>
    <w:rsid w:val="00265422"/>
    <w:rsid w:val="00265845"/>
    <w:rsid w:val="00265EA9"/>
    <w:rsid w:val="002663B2"/>
    <w:rsid w:val="0026699B"/>
    <w:rsid w:val="00266B96"/>
    <w:rsid w:val="00266E50"/>
    <w:rsid w:val="0026764A"/>
    <w:rsid w:val="0027015E"/>
    <w:rsid w:val="00270679"/>
    <w:rsid w:val="0027092F"/>
    <w:rsid w:val="002719E4"/>
    <w:rsid w:val="00271ABB"/>
    <w:rsid w:val="00271B98"/>
    <w:rsid w:val="00271CF1"/>
    <w:rsid w:val="00272486"/>
    <w:rsid w:val="00272FF6"/>
    <w:rsid w:val="00273221"/>
    <w:rsid w:val="002736BC"/>
    <w:rsid w:val="0027393F"/>
    <w:rsid w:val="00273A74"/>
    <w:rsid w:val="00273B53"/>
    <w:rsid w:val="00273C5E"/>
    <w:rsid w:val="00273DE6"/>
    <w:rsid w:val="0027436D"/>
    <w:rsid w:val="0027590D"/>
    <w:rsid w:val="00275B5D"/>
    <w:rsid w:val="00276E8F"/>
    <w:rsid w:val="00276F1C"/>
    <w:rsid w:val="002778F6"/>
    <w:rsid w:val="002802DF"/>
    <w:rsid w:val="00281862"/>
    <w:rsid w:val="0028186D"/>
    <w:rsid w:val="00282C94"/>
    <w:rsid w:val="002834AD"/>
    <w:rsid w:val="00283E1D"/>
    <w:rsid w:val="00283E68"/>
    <w:rsid w:val="00284468"/>
    <w:rsid w:val="00286508"/>
    <w:rsid w:val="002867E1"/>
    <w:rsid w:val="00287C8E"/>
    <w:rsid w:val="0029042C"/>
    <w:rsid w:val="00290590"/>
    <w:rsid w:val="00290BAE"/>
    <w:rsid w:val="00290E23"/>
    <w:rsid w:val="0029116A"/>
    <w:rsid w:val="00291C25"/>
    <w:rsid w:val="002928D9"/>
    <w:rsid w:val="00292CA5"/>
    <w:rsid w:val="00292F89"/>
    <w:rsid w:val="00293475"/>
    <w:rsid w:val="002934B0"/>
    <w:rsid w:val="00293C97"/>
    <w:rsid w:val="0029409F"/>
    <w:rsid w:val="0029504A"/>
    <w:rsid w:val="00295088"/>
    <w:rsid w:val="002954D8"/>
    <w:rsid w:val="00296007"/>
    <w:rsid w:val="002961F6"/>
    <w:rsid w:val="00296476"/>
    <w:rsid w:val="00296759"/>
    <w:rsid w:val="00296A68"/>
    <w:rsid w:val="002978FB"/>
    <w:rsid w:val="002A03E4"/>
    <w:rsid w:val="002A0591"/>
    <w:rsid w:val="002A0A7A"/>
    <w:rsid w:val="002A0C7A"/>
    <w:rsid w:val="002A0D25"/>
    <w:rsid w:val="002A212F"/>
    <w:rsid w:val="002A2275"/>
    <w:rsid w:val="002A34A1"/>
    <w:rsid w:val="002A37B5"/>
    <w:rsid w:val="002A49E2"/>
    <w:rsid w:val="002A55F5"/>
    <w:rsid w:val="002A78F6"/>
    <w:rsid w:val="002A7D7D"/>
    <w:rsid w:val="002B1191"/>
    <w:rsid w:val="002B12FF"/>
    <w:rsid w:val="002B137E"/>
    <w:rsid w:val="002B14F5"/>
    <w:rsid w:val="002B152F"/>
    <w:rsid w:val="002B1740"/>
    <w:rsid w:val="002B1D11"/>
    <w:rsid w:val="002B302A"/>
    <w:rsid w:val="002B3319"/>
    <w:rsid w:val="002B3CBB"/>
    <w:rsid w:val="002B446D"/>
    <w:rsid w:val="002B49EA"/>
    <w:rsid w:val="002B4D33"/>
    <w:rsid w:val="002B578B"/>
    <w:rsid w:val="002B60BC"/>
    <w:rsid w:val="002B6522"/>
    <w:rsid w:val="002B656B"/>
    <w:rsid w:val="002B66DD"/>
    <w:rsid w:val="002B6E70"/>
    <w:rsid w:val="002B7631"/>
    <w:rsid w:val="002B7765"/>
    <w:rsid w:val="002C0DF0"/>
    <w:rsid w:val="002C0F6B"/>
    <w:rsid w:val="002C0FC5"/>
    <w:rsid w:val="002C10C5"/>
    <w:rsid w:val="002C1282"/>
    <w:rsid w:val="002C198A"/>
    <w:rsid w:val="002C1C2D"/>
    <w:rsid w:val="002C1DCA"/>
    <w:rsid w:val="002C29CC"/>
    <w:rsid w:val="002C33EA"/>
    <w:rsid w:val="002C38C4"/>
    <w:rsid w:val="002C3D96"/>
    <w:rsid w:val="002C41CA"/>
    <w:rsid w:val="002C427E"/>
    <w:rsid w:val="002C441B"/>
    <w:rsid w:val="002C448A"/>
    <w:rsid w:val="002C4FF4"/>
    <w:rsid w:val="002C56FC"/>
    <w:rsid w:val="002C5A54"/>
    <w:rsid w:val="002C5FB2"/>
    <w:rsid w:val="002C6020"/>
    <w:rsid w:val="002C60FC"/>
    <w:rsid w:val="002C66FE"/>
    <w:rsid w:val="002C6AEE"/>
    <w:rsid w:val="002C726E"/>
    <w:rsid w:val="002C76F3"/>
    <w:rsid w:val="002D032F"/>
    <w:rsid w:val="002D06A5"/>
    <w:rsid w:val="002D0FA2"/>
    <w:rsid w:val="002D12ED"/>
    <w:rsid w:val="002D195C"/>
    <w:rsid w:val="002D1B64"/>
    <w:rsid w:val="002D2041"/>
    <w:rsid w:val="002D3143"/>
    <w:rsid w:val="002D3743"/>
    <w:rsid w:val="002D4BC9"/>
    <w:rsid w:val="002D6B57"/>
    <w:rsid w:val="002D6EEE"/>
    <w:rsid w:val="002D71CD"/>
    <w:rsid w:val="002D74D6"/>
    <w:rsid w:val="002E04DF"/>
    <w:rsid w:val="002E088E"/>
    <w:rsid w:val="002E0DDE"/>
    <w:rsid w:val="002E20F2"/>
    <w:rsid w:val="002E23D7"/>
    <w:rsid w:val="002E2A97"/>
    <w:rsid w:val="002E37B1"/>
    <w:rsid w:val="002E3AEA"/>
    <w:rsid w:val="002E3B2B"/>
    <w:rsid w:val="002E4108"/>
    <w:rsid w:val="002E46A3"/>
    <w:rsid w:val="002E4968"/>
    <w:rsid w:val="002E5A04"/>
    <w:rsid w:val="002E6199"/>
    <w:rsid w:val="002E65F0"/>
    <w:rsid w:val="002E6CEB"/>
    <w:rsid w:val="002E7448"/>
    <w:rsid w:val="002E75EA"/>
    <w:rsid w:val="002E7981"/>
    <w:rsid w:val="002F0D34"/>
    <w:rsid w:val="002F0E07"/>
    <w:rsid w:val="002F140F"/>
    <w:rsid w:val="002F17F8"/>
    <w:rsid w:val="002F1B96"/>
    <w:rsid w:val="002F1E47"/>
    <w:rsid w:val="002F2A7B"/>
    <w:rsid w:val="002F2EA1"/>
    <w:rsid w:val="002F3443"/>
    <w:rsid w:val="002F349F"/>
    <w:rsid w:val="002F34BA"/>
    <w:rsid w:val="002F38E3"/>
    <w:rsid w:val="002F3F53"/>
    <w:rsid w:val="002F449E"/>
    <w:rsid w:val="002F4655"/>
    <w:rsid w:val="002F4685"/>
    <w:rsid w:val="002F4E7D"/>
    <w:rsid w:val="002F4FAE"/>
    <w:rsid w:val="002F547B"/>
    <w:rsid w:val="002F5A45"/>
    <w:rsid w:val="002F5F63"/>
    <w:rsid w:val="002F6942"/>
    <w:rsid w:val="002F6B0D"/>
    <w:rsid w:val="002F6EFB"/>
    <w:rsid w:val="003008AD"/>
    <w:rsid w:val="003009BE"/>
    <w:rsid w:val="00301470"/>
    <w:rsid w:val="00302532"/>
    <w:rsid w:val="0030286C"/>
    <w:rsid w:val="0030289E"/>
    <w:rsid w:val="00302D44"/>
    <w:rsid w:val="00302FDE"/>
    <w:rsid w:val="0030362C"/>
    <w:rsid w:val="00304293"/>
    <w:rsid w:val="00305337"/>
    <w:rsid w:val="00305A4A"/>
    <w:rsid w:val="00305C7D"/>
    <w:rsid w:val="00306474"/>
    <w:rsid w:val="003100C7"/>
    <w:rsid w:val="0031018B"/>
    <w:rsid w:val="003101B9"/>
    <w:rsid w:val="00310F1D"/>
    <w:rsid w:val="00311D0B"/>
    <w:rsid w:val="003121CB"/>
    <w:rsid w:val="0031245B"/>
    <w:rsid w:val="00312483"/>
    <w:rsid w:val="003126C4"/>
    <w:rsid w:val="00312B94"/>
    <w:rsid w:val="003138B4"/>
    <w:rsid w:val="00313A30"/>
    <w:rsid w:val="003150E4"/>
    <w:rsid w:val="0031524E"/>
    <w:rsid w:val="00316001"/>
    <w:rsid w:val="00316286"/>
    <w:rsid w:val="0031664C"/>
    <w:rsid w:val="003167E3"/>
    <w:rsid w:val="0031719F"/>
    <w:rsid w:val="0031763B"/>
    <w:rsid w:val="0031769B"/>
    <w:rsid w:val="00317BBC"/>
    <w:rsid w:val="003203DF"/>
    <w:rsid w:val="003205F8"/>
    <w:rsid w:val="00320AE2"/>
    <w:rsid w:val="0032102B"/>
    <w:rsid w:val="00321307"/>
    <w:rsid w:val="003213F1"/>
    <w:rsid w:val="003218FB"/>
    <w:rsid w:val="00321E81"/>
    <w:rsid w:val="0032232B"/>
    <w:rsid w:val="00322AAD"/>
    <w:rsid w:val="00322DC6"/>
    <w:rsid w:val="00323525"/>
    <w:rsid w:val="00323A11"/>
    <w:rsid w:val="00323FC6"/>
    <w:rsid w:val="003243BE"/>
    <w:rsid w:val="003254C0"/>
    <w:rsid w:val="0032591A"/>
    <w:rsid w:val="003275FB"/>
    <w:rsid w:val="00327822"/>
    <w:rsid w:val="003305EF"/>
    <w:rsid w:val="00330AD6"/>
    <w:rsid w:val="00330B45"/>
    <w:rsid w:val="00330F58"/>
    <w:rsid w:val="00331961"/>
    <w:rsid w:val="003328D0"/>
    <w:rsid w:val="00333037"/>
    <w:rsid w:val="003336F9"/>
    <w:rsid w:val="00333959"/>
    <w:rsid w:val="0033413F"/>
    <w:rsid w:val="00334624"/>
    <w:rsid w:val="003346B5"/>
    <w:rsid w:val="00334B35"/>
    <w:rsid w:val="00334E3D"/>
    <w:rsid w:val="003353E8"/>
    <w:rsid w:val="003356FA"/>
    <w:rsid w:val="00335C7F"/>
    <w:rsid w:val="00335C93"/>
    <w:rsid w:val="00336B5D"/>
    <w:rsid w:val="0033762D"/>
    <w:rsid w:val="003408E8"/>
    <w:rsid w:val="00340C29"/>
    <w:rsid w:val="00342C7A"/>
    <w:rsid w:val="003432DF"/>
    <w:rsid w:val="00343431"/>
    <w:rsid w:val="0034343D"/>
    <w:rsid w:val="00343564"/>
    <w:rsid w:val="0034377C"/>
    <w:rsid w:val="00343844"/>
    <w:rsid w:val="00343C93"/>
    <w:rsid w:val="00343DE0"/>
    <w:rsid w:val="00343EC7"/>
    <w:rsid w:val="00344041"/>
    <w:rsid w:val="003449D2"/>
    <w:rsid w:val="003451FF"/>
    <w:rsid w:val="00345BF0"/>
    <w:rsid w:val="0034602A"/>
    <w:rsid w:val="003468BA"/>
    <w:rsid w:val="00346EB3"/>
    <w:rsid w:val="003474B9"/>
    <w:rsid w:val="003475D7"/>
    <w:rsid w:val="00347835"/>
    <w:rsid w:val="00347C65"/>
    <w:rsid w:val="003504F6"/>
    <w:rsid w:val="003521BB"/>
    <w:rsid w:val="00353DFC"/>
    <w:rsid w:val="00354112"/>
    <w:rsid w:val="003546F4"/>
    <w:rsid w:val="00354A90"/>
    <w:rsid w:val="00355A53"/>
    <w:rsid w:val="00355BDD"/>
    <w:rsid w:val="00356ACB"/>
    <w:rsid w:val="00356DF5"/>
    <w:rsid w:val="00357066"/>
    <w:rsid w:val="003601B3"/>
    <w:rsid w:val="003614A0"/>
    <w:rsid w:val="0036189E"/>
    <w:rsid w:val="00361B2E"/>
    <w:rsid w:val="00362051"/>
    <w:rsid w:val="003623DB"/>
    <w:rsid w:val="00362A02"/>
    <w:rsid w:val="00362DAC"/>
    <w:rsid w:val="00363C3F"/>
    <w:rsid w:val="00363C70"/>
    <w:rsid w:val="0036465B"/>
    <w:rsid w:val="00364C52"/>
    <w:rsid w:val="00364CE0"/>
    <w:rsid w:val="00365C57"/>
    <w:rsid w:val="003660EA"/>
    <w:rsid w:val="0036673B"/>
    <w:rsid w:val="0036682E"/>
    <w:rsid w:val="00366BAC"/>
    <w:rsid w:val="00367CB9"/>
    <w:rsid w:val="003707D9"/>
    <w:rsid w:val="0037298A"/>
    <w:rsid w:val="00372C1A"/>
    <w:rsid w:val="00373A22"/>
    <w:rsid w:val="0037530F"/>
    <w:rsid w:val="003763EE"/>
    <w:rsid w:val="003771FF"/>
    <w:rsid w:val="00377289"/>
    <w:rsid w:val="00380795"/>
    <w:rsid w:val="00380F63"/>
    <w:rsid w:val="003811E9"/>
    <w:rsid w:val="00381726"/>
    <w:rsid w:val="003818E4"/>
    <w:rsid w:val="0038269F"/>
    <w:rsid w:val="00382B74"/>
    <w:rsid w:val="0038369E"/>
    <w:rsid w:val="00383C20"/>
    <w:rsid w:val="00384A32"/>
    <w:rsid w:val="00384AD6"/>
    <w:rsid w:val="003851F2"/>
    <w:rsid w:val="003854B3"/>
    <w:rsid w:val="00385B59"/>
    <w:rsid w:val="00385FF3"/>
    <w:rsid w:val="00387855"/>
    <w:rsid w:val="003878B0"/>
    <w:rsid w:val="003901AE"/>
    <w:rsid w:val="00390A21"/>
    <w:rsid w:val="00390DBA"/>
    <w:rsid w:val="003921D9"/>
    <w:rsid w:val="00392417"/>
    <w:rsid w:val="00392BF1"/>
    <w:rsid w:val="00392D33"/>
    <w:rsid w:val="00392D6E"/>
    <w:rsid w:val="003935A4"/>
    <w:rsid w:val="0039385D"/>
    <w:rsid w:val="0039469D"/>
    <w:rsid w:val="00394B59"/>
    <w:rsid w:val="0039500D"/>
    <w:rsid w:val="003956C6"/>
    <w:rsid w:val="003957B8"/>
    <w:rsid w:val="00395CD6"/>
    <w:rsid w:val="00396C2E"/>
    <w:rsid w:val="003A0180"/>
    <w:rsid w:val="003A073C"/>
    <w:rsid w:val="003A08B6"/>
    <w:rsid w:val="003A0BD4"/>
    <w:rsid w:val="003A176F"/>
    <w:rsid w:val="003A2360"/>
    <w:rsid w:val="003A26AC"/>
    <w:rsid w:val="003A27A7"/>
    <w:rsid w:val="003A2CAC"/>
    <w:rsid w:val="003A2D98"/>
    <w:rsid w:val="003A3C5D"/>
    <w:rsid w:val="003A3DCE"/>
    <w:rsid w:val="003A4356"/>
    <w:rsid w:val="003A4556"/>
    <w:rsid w:val="003A49D7"/>
    <w:rsid w:val="003A5532"/>
    <w:rsid w:val="003A5D9A"/>
    <w:rsid w:val="003A6111"/>
    <w:rsid w:val="003A62F8"/>
    <w:rsid w:val="003A63E5"/>
    <w:rsid w:val="003A6957"/>
    <w:rsid w:val="003A695E"/>
    <w:rsid w:val="003A6C71"/>
    <w:rsid w:val="003A6C74"/>
    <w:rsid w:val="003A709B"/>
    <w:rsid w:val="003A7994"/>
    <w:rsid w:val="003A7E8D"/>
    <w:rsid w:val="003B0845"/>
    <w:rsid w:val="003B0DF5"/>
    <w:rsid w:val="003B1E72"/>
    <w:rsid w:val="003B205F"/>
    <w:rsid w:val="003B2513"/>
    <w:rsid w:val="003B2859"/>
    <w:rsid w:val="003B2D9C"/>
    <w:rsid w:val="003B2E4D"/>
    <w:rsid w:val="003B3106"/>
    <w:rsid w:val="003B4CA4"/>
    <w:rsid w:val="003B5C21"/>
    <w:rsid w:val="003B62D9"/>
    <w:rsid w:val="003B68AB"/>
    <w:rsid w:val="003B7043"/>
    <w:rsid w:val="003C0442"/>
    <w:rsid w:val="003C1276"/>
    <w:rsid w:val="003C1B03"/>
    <w:rsid w:val="003C1F17"/>
    <w:rsid w:val="003C24C8"/>
    <w:rsid w:val="003C256F"/>
    <w:rsid w:val="003C30ED"/>
    <w:rsid w:val="003C3810"/>
    <w:rsid w:val="003C3DF5"/>
    <w:rsid w:val="003C546D"/>
    <w:rsid w:val="003C54F1"/>
    <w:rsid w:val="003C580A"/>
    <w:rsid w:val="003C5891"/>
    <w:rsid w:val="003C5D1D"/>
    <w:rsid w:val="003C5D90"/>
    <w:rsid w:val="003C6665"/>
    <w:rsid w:val="003C7A25"/>
    <w:rsid w:val="003D0752"/>
    <w:rsid w:val="003D0A8D"/>
    <w:rsid w:val="003D1486"/>
    <w:rsid w:val="003D19EA"/>
    <w:rsid w:val="003D25FF"/>
    <w:rsid w:val="003D2FF7"/>
    <w:rsid w:val="003D4169"/>
    <w:rsid w:val="003D4961"/>
    <w:rsid w:val="003D4B35"/>
    <w:rsid w:val="003D4E2F"/>
    <w:rsid w:val="003D4E3F"/>
    <w:rsid w:val="003D4F86"/>
    <w:rsid w:val="003D4FEF"/>
    <w:rsid w:val="003D573C"/>
    <w:rsid w:val="003D58DB"/>
    <w:rsid w:val="003D631E"/>
    <w:rsid w:val="003D79CD"/>
    <w:rsid w:val="003E0762"/>
    <w:rsid w:val="003E1431"/>
    <w:rsid w:val="003E2152"/>
    <w:rsid w:val="003E3960"/>
    <w:rsid w:val="003E44F1"/>
    <w:rsid w:val="003E5FAF"/>
    <w:rsid w:val="003E6766"/>
    <w:rsid w:val="003E6979"/>
    <w:rsid w:val="003E6EE6"/>
    <w:rsid w:val="003E776E"/>
    <w:rsid w:val="003E7816"/>
    <w:rsid w:val="003F0010"/>
    <w:rsid w:val="003F0237"/>
    <w:rsid w:val="003F0D8C"/>
    <w:rsid w:val="003F2900"/>
    <w:rsid w:val="003F3DB9"/>
    <w:rsid w:val="003F5713"/>
    <w:rsid w:val="003F588F"/>
    <w:rsid w:val="003F5CA1"/>
    <w:rsid w:val="003F5EA1"/>
    <w:rsid w:val="003F6646"/>
    <w:rsid w:val="003F7106"/>
    <w:rsid w:val="003F7D45"/>
    <w:rsid w:val="004019E7"/>
    <w:rsid w:val="004021A5"/>
    <w:rsid w:val="00402AC8"/>
    <w:rsid w:val="00402C35"/>
    <w:rsid w:val="00402FD0"/>
    <w:rsid w:val="0040350B"/>
    <w:rsid w:val="00404B73"/>
    <w:rsid w:val="00404FCB"/>
    <w:rsid w:val="0040651A"/>
    <w:rsid w:val="00406AEE"/>
    <w:rsid w:val="00406F1F"/>
    <w:rsid w:val="00407885"/>
    <w:rsid w:val="004078CF"/>
    <w:rsid w:val="00407FB7"/>
    <w:rsid w:val="00411154"/>
    <w:rsid w:val="004112BD"/>
    <w:rsid w:val="00411770"/>
    <w:rsid w:val="00413129"/>
    <w:rsid w:val="00413C2D"/>
    <w:rsid w:val="00413FEF"/>
    <w:rsid w:val="0041403F"/>
    <w:rsid w:val="00414327"/>
    <w:rsid w:val="004145BF"/>
    <w:rsid w:val="0041502E"/>
    <w:rsid w:val="00415223"/>
    <w:rsid w:val="004152E0"/>
    <w:rsid w:val="00415687"/>
    <w:rsid w:val="00415957"/>
    <w:rsid w:val="00415CA1"/>
    <w:rsid w:val="00415CF4"/>
    <w:rsid w:val="00415F93"/>
    <w:rsid w:val="0041623B"/>
    <w:rsid w:val="0042003A"/>
    <w:rsid w:val="004207AA"/>
    <w:rsid w:val="00420E31"/>
    <w:rsid w:val="004217CB"/>
    <w:rsid w:val="00422C39"/>
    <w:rsid w:val="00423C52"/>
    <w:rsid w:val="00423CD8"/>
    <w:rsid w:val="00423D9A"/>
    <w:rsid w:val="004241BC"/>
    <w:rsid w:val="004254CD"/>
    <w:rsid w:val="004258A1"/>
    <w:rsid w:val="00425CFB"/>
    <w:rsid w:val="00425D41"/>
    <w:rsid w:val="00425F29"/>
    <w:rsid w:val="00426E52"/>
    <w:rsid w:val="004272DA"/>
    <w:rsid w:val="004275B2"/>
    <w:rsid w:val="004305EB"/>
    <w:rsid w:val="00430EF7"/>
    <w:rsid w:val="00431050"/>
    <w:rsid w:val="00431201"/>
    <w:rsid w:val="00432140"/>
    <w:rsid w:val="004324F3"/>
    <w:rsid w:val="00433347"/>
    <w:rsid w:val="00433A89"/>
    <w:rsid w:val="004340C5"/>
    <w:rsid w:val="00434723"/>
    <w:rsid w:val="00434CBD"/>
    <w:rsid w:val="0043517B"/>
    <w:rsid w:val="0043549D"/>
    <w:rsid w:val="00436684"/>
    <w:rsid w:val="0043677F"/>
    <w:rsid w:val="00436E65"/>
    <w:rsid w:val="00437900"/>
    <w:rsid w:val="00437E5A"/>
    <w:rsid w:val="0044001F"/>
    <w:rsid w:val="004409C9"/>
    <w:rsid w:val="0044124A"/>
    <w:rsid w:val="00441B87"/>
    <w:rsid w:val="00441C71"/>
    <w:rsid w:val="004420B4"/>
    <w:rsid w:val="004424B7"/>
    <w:rsid w:val="00444C5F"/>
    <w:rsid w:val="00445182"/>
    <w:rsid w:val="004451C5"/>
    <w:rsid w:val="00445DB7"/>
    <w:rsid w:val="0044604D"/>
    <w:rsid w:val="004465B3"/>
    <w:rsid w:val="004469A5"/>
    <w:rsid w:val="0044704D"/>
    <w:rsid w:val="00447B57"/>
    <w:rsid w:val="00447D0D"/>
    <w:rsid w:val="004506F9"/>
    <w:rsid w:val="00453355"/>
    <w:rsid w:val="004536D7"/>
    <w:rsid w:val="004544DA"/>
    <w:rsid w:val="0045462F"/>
    <w:rsid w:val="004547B8"/>
    <w:rsid w:val="00454F5D"/>
    <w:rsid w:val="00456361"/>
    <w:rsid w:val="004563DC"/>
    <w:rsid w:val="004564AE"/>
    <w:rsid w:val="00460155"/>
    <w:rsid w:val="0046046F"/>
    <w:rsid w:val="00460AF0"/>
    <w:rsid w:val="0046130F"/>
    <w:rsid w:val="0046166F"/>
    <w:rsid w:val="00461F4E"/>
    <w:rsid w:val="00461FF6"/>
    <w:rsid w:val="00462808"/>
    <w:rsid w:val="00462E84"/>
    <w:rsid w:val="0046462B"/>
    <w:rsid w:val="004650BA"/>
    <w:rsid w:val="00465553"/>
    <w:rsid w:val="00465ECE"/>
    <w:rsid w:val="00466ED8"/>
    <w:rsid w:val="00467668"/>
    <w:rsid w:val="00467674"/>
    <w:rsid w:val="00467A02"/>
    <w:rsid w:val="00467D28"/>
    <w:rsid w:val="00470330"/>
    <w:rsid w:val="00470439"/>
    <w:rsid w:val="004705B3"/>
    <w:rsid w:val="00471339"/>
    <w:rsid w:val="00471C69"/>
    <w:rsid w:val="0047266C"/>
    <w:rsid w:val="00472E18"/>
    <w:rsid w:val="00473465"/>
    <w:rsid w:val="00473547"/>
    <w:rsid w:val="00473AAF"/>
    <w:rsid w:val="004742BF"/>
    <w:rsid w:val="004748A4"/>
    <w:rsid w:val="004748B2"/>
    <w:rsid w:val="00474997"/>
    <w:rsid w:val="00475B85"/>
    <w:rsid w:val="004766AF"/>
    <w:rsid w:val="00476D1B"/>
    <w:rsid w:val="00476D69"/>
    <w:rsid w:val="004772B4"/>
    <w:rsid w:val="00477761"/>
    <w:rsid w:val="004802F4"/>
    <w:rsid w:val="00481233"/>
    <w:rsid w:val="00481709"/>
    <w:rsid w:val="00483A0A"/>
    <w:rsid w:val="00483AD2"/>
    <w:rsid w:val="00483C68"/>
    <w:rsid w:val="004843E9"/>
    <w:rsid w:val="004845FC"/>
    <w:rsid w:val="00484E6D"/>
    <w:rsid w:val="00485732"/>
    <w:rsid w:val="00490B3B"/>
    <w:rsid w:val="0049160C"/>
    <w:rsid w:val="004926B4"/>
    <w:rsid w:val="00494187"/>
    <w:rsid w:val="00494261"/>
    <w:rsid w:val="00494283"/>
    <w:rsid w:val="00495640"/>
    <w:rsid w:val="00496136"/>
    <w:rsid w:val="004971EE"/>
    <w:rsid w:val="004A02B1"/>
    <w:rsid w:val="004A12A1"/>
    <w:rsid w:val="004A177F"/>
    <w:rsid w:val="004A1AD7"/>
    <w:rsid w:val="004A1DB0"/>
    <w:rsid w:val="004A2A73"/>
    <w:rsid w:val="004A2B09"/>
    <w:rsid w:val="004A3750"/>
    <w:rsid w:val="004A40E8"/>
    <w:rsid w:val="004A41B1"/>
    <w:rsid w:val="004A486A"/>
    <w:rsid w:val="004A520C"/>
    <w:rsid w:val="004A5C7A"/>
    <w:rsid w:val="004A6166"/>
    <w:rsid w:val="004A626D"/>
    <w:rsid w:val="004A6525"/>
    <w:rsid w:val="004A6553"/>
    <w:rsid w:val="004A6BA4"/>
    <w:rsid w:val="004A6D3F"/>
    <w:rsid w:val="004A7235"/>
    <w:rsid w:val="004A7F26"/>
    <w:rsid w:val="004B0CFD"/>
    <w:rsid w:val="004B109E"/>
    <w:rsid w:val="004B1305"/>
    <w:rsid w:val="004B1577"/>
    <w:rsid w:val="004B15E2"/>
    <w:rsid w:val="004B17C0"/>
    <w:rsid w:val="004B2CC3"/>
    <w:rsid w:val="004B35D2"/>
    <w:rsid w:val="004B364D"/>
    <w:rsid w:val="004B3CC2"/>
    <w:rsid w:val="004B3F75"/>
    <w:rsid w:val="004B4910"/>
    <w:rsid w:val="004B4B52"/>
    <w:rsid w:val="004B5616"/>
    <w:rsid w:val="004B5777"/>
    <w:rsid w:val="004B59CE"/>
    <w:rsid w:val="004B60D6"/>
    <w:rsid w:val="004B62B2"/>
    <w:rsid w:val="004B6834"/>
    <w:rsid w:val="004B7148"/>
    <w:rsid w:val="004B7CA8"/>
    <w:rsid w:val="004B7D47"/>
    <w:rsid w:val="004B7F54"/>
    <w:rsid w:val="004C08B6"/>
    <w:rsid w:val="004C0F27"/>
    <w:rsid w:val="004C19DD"/>
    <w:rsid w:val="004C1FFB"/>
    <w:rsid w:val="004C20B1"/>
    <w:rsid w:val="004C26B3"/>
    <w:rsid w:val="004C2D52"/>
    <w:rsid w:val="004C342C"/>
    <w:rsid w:val="004C3910"/>
    <w:rsid w:val="004C473D"/>
    <w:rsid w:val="004C5944"/>
    <w:rsid w:val="004C5CBA"/>
    <w:rsid w:val="004C75A6"/>
    <w:rsid w:val="004C7C55"/>
    <w:rsid w:val="004C7F5A"/>
    <w:rsid w:val="004D0CB6"/>
    <w:rsid w:val="004D0E31"/>
    <w:rsid w:val="004D1F2E"/>
    <w:rsid w:val="004D22FC"/>
    <w:rsid w:val="004D254C"/>
    <w:rsid w:val="004D3726"/>
    <w:rsid w:val="004D3C79"/>
    <w:rsid w:val="004D3ED3"/>
    <w:rsid w:val="004D3F46"/>
    <w:rsid w:val="004D3FB1"/>
    <w:rsid w:val="004D3FBA"/>
    <w:rsid w:val="004D4CC5"/>
    <w:rsid w:val="004D6BC9"/>
    <w:rsid w:val="004D77B9"/>
    <w:rsid w:val="004D7DB2"/>
    <w:rsid w:val="004D7DD0"/>
    <w:rsid w:val="004E01A7"/>
    <w:rsid w:val="004E01C3"/>
    <w:rsid w:val="004E03D9"/>
    <w:rsid w:val="004E146B"/>
    <w:rsid w:val="004E190B"/>
    <w:rsid w:val="004E342D"/>
    <w:rsid w:val="004E42BB"/>
    <w:rsid w:val="004E4376"/>
    <w:rsid w:val="004E43C0"/>
    <w:rsid w:val="004E494A"/>
    <w:rsid w:val="004E5612"/>
    <w:rsid w:val="004E5819"/>
    <w:rsid w:val="004E622D"/>
    <w:rsid w:val="004E6287"/>
    <w:rsid w:val="004E6BB4"/>
    <w:rsid w:val="004E736B"/>
    <w:rsid w:val="004E737A"/>
    <w:rsid w:val="004E7502"/>
    <w:rsid w:val="004E75ED"/>
    <w:rsid w:val="004E7A23"/>
    <w:rsid w:val="004E7DF5"/>
    <w:rsid w:val="004F009A"/>
    <w:rsid w:val="004F0226"/>
    <w:rsid w:val="004F084A"/>
    <w:rsid w:val="004F0DF6"/>
    <w:rsid w:val="004F13FB"/>
    <w:rsid w:val="004F1F1E"/>
    <w:rsid w:val="004F22AA"/>
    <w:rsid w:val="004F255C"/>
    <w:rsid w:val="004F3A4F"/>
    <w:rsid w:val="004F3A5B"/>
    <w:rsid w:val="004F4ABF"/>
    <w:rsid w:val="004F5D6E"/>
    <w:rsid w:val="004F62FD"/>
    <w:rsid w:val="004F7AAF"/>
    <w:rsid w:val="004F7C27"/>
    <w:rsid w:val="0050071E"/>
    <w:rsid w:val="0050093D"/>
    <w:rsid w:val="00500D4D"/>
    <w:rsid w:val="005012FD"/>
    <w:rsid w:val="00501A67"/>
    <w:rsid w:val="00501EA4"/>
    <w:rsid w:val="00502128"/>
    <w:rsid w:val="0050241C"/>
    <w:rsid w:val="0050280F"/>
    <w:rsid w:val="005030D2"/>
    <w:rsid w:val="005038F3"/>
    <w:rsid w:val="005042D0"/>
    <w:rsid w:val="00505290"/>
    <w:rsid w:val="0050534B"/>
    <w:rsid w:val="005059DE"/>
    <w:rsid w:val="00505E47"/>
    <w:rsid w:val="00506141"/>
    <w:rsid w:val="00506394"/>
    <w:rsid w:val="005065DC"/>
    <w:rsid w:val="00507081"/>
    <w:rsid w:val="0050752D"/>
    <w:rsid w:val="005078BD"/>
    <w:rsid w:val="005079C3"/>
    <w:rsid w:val="00507B7E"/>
    <w:rsid w:val="005105B6"/>
    <w:rsid w:val="00510F40"/>
    <w:rsid w:val="005115A7"/>
    <w:rsid w:val="00511641"/>
    <w:rsid w:val="0051182E"/>
    <w:rsid w:val="0051254A"/>
    <w:rsid w:val="00513846"/>
    <w:rsid w:val="005139BB"/>
    <w:rsid w:val="00513AF9"/>
    <w:rsid w:val="0051492E"/>
    <w:rsid w:val="00514E62"/>
    <w:rsid w:val="005163E4"/>
    <w:rsid w:val="00516D5A"/>
    <w:rsid w:val="00516DC9"/>
    <w:rsid w:val="00517579"/>
    <w:rsid w:val="00517BBC"/>
    <w:rsid w:val="0052074E"/>
    <w:rsid w:val="00520BAD"/>
    <w:rsid w:val="005217A6"/>
    <w:rsid w:val="00523881"/>
    <w:rsid w:val="005240F3"/>
    <w:rsid w:val="005242EB"/>
    <w:rsid w:val="0052481E"/>
    <w:rsid w:val="005250B7"/>
    <w:rsid w:val="00526510"/>
    <w:rsid w:val="00526B89"/>
    <w:rsid w:val="00526BE2"/>
    <w:rsid w:val="00526C30"/>
    <w:rsid w:val="005275FE"/>
    <w:rsid w:val="00527E50"/>
    <w:rsid w:val="00527F23"/>
    <w:rsid w:val="00530A25"/>
    <w:rsid w:val="00530E78"/>
    <w:rsid w:val="00530F46"/>
    <w:rsid w:val="00530FEE"/>
    <w:rsid w:val="00532371"/>
    <w:rsid w:val="005326EE"/>
    <w:rsid w:val="005329A5"/>
    <w:rsid w:val="00533969"/>
    <w:rsid w:val="00533C10"/>
    <w:rsid w:val="00534BCA"/>
    <w:rsid w:val="00535DE8"/>
    <w:rsid w:val="00535EEA"/>
    <w:rsid w:val="005368A7"/>
    <w:rsid w:val="005379D5"/>
    <w:rsid w:val="00537AFD"/>
    <w:rsid w:val="00540224"/>
    <w:rsid w:val="0054275C"/>
    <w:rsid w:val="0054360E"/>
    <w:rsid w:val="00543883"/>
    <w:rsid w:val="00543F01"/>
    <w:rsid w:val="0054465D"/>
    <w:rsid w:val="0054582A"/>
    <w:rsid w:val="00545F63"/>
    <w:rsid w:val="00546DB2"/>
    <w:rsid w:val="00546DE3"/>
    <w:rsid w:val="00547A97"/>
    <w:rsid w:val="00550045"/>
    <w:rsid w:val="005502AD"/>
    <w:rsid w:val="00551F21"/>
    <w:rsid w:val="00552165"/>
    <w:rsid w:val="0055259F"/>
    <w:rsid w:val="005527CC"/>
    <w:rsid w:val="00555601"/>
    <w:rsid w:val="00556468"/>
    <w:rsid w:val="005574F9"/>
    <w:rsid w:val="00557C96"/>
    <w:rsid w:val="00557D52"/>
    <w:rsid w:val="0056039A"/>
    <w:rsid w:val="005609B0"/>
    <w:rsid w:val="00560F23"/>
    <w:rsid w:val="00561053"/>
    <w:rsid w:val="005614C1"/>
    <w:rsid w:val="00561F51"/>
    <w:rsid w:val="00562478"/>
    <w:rsid w:val="00562EE8"/>
    <w:rsid w:val="00563BFD"/>
    <w:rsid w:val="005644A5"/>
    <w:rsid w:val="00565AC2"/>
    <w:rsid w:val="0056605A"/>
    <w:rsid w:val="0056701F"/>
    <w:rsid w:val="00567323"/>
    <w:rsid w:val="0056762F"/>
    <w:rsid w:val="005704AA"/>
    <w:rsid w:val="00570751"/>
    <w:rsid w:val="0057181A"/>
    <w:rsid w:val="00571C4D"/>
    <w:rsid w:val="00571E7F"/>
    <w:rsid w:val="0057348D"/>
    <w:rsid w:val="00573B78"/>
    <w:rsid w:val="00573C68"/>
    <w:rsid w:val="00574533"/>
    <w:rsid w:val="005750DE"/>
    <w:rsid w:val="005753EF"/>
    <w:rsid w:val="00575536"/>
    <w:rsid w:val="00575888"/>
    <w:rsid w:val="00576B2D"/>
    <w:rsid w:val="00576B44"/>
    <w:rsid w:val="005771BD"/>
    <w:rsid w:val="00577237"/>
    <w:rsid w:val="00577E77"/>
    <w:rsid w:val="00580A06"/>
    <w:rsid w:val="00581A11"/>
    <w:rsid w:val="00582EC7"/>
    <w:rsid w:val="0058372B"/>
    <w:rsid w:val="00584627"/>
    <w:rsid w:val="00585364"/>
    <w:rsid w:val="00585A31"/>
    <w:rsid w:val="00586991"/>
    <w:rsid w:val="0058725F"/>
    <w:rsid w:val="0058798B"/>
    <w:rsid w:val="00587BA4"/>
    <w:rsid w:val="0059009B"/>
    <w:rsid w:val="005906CF"/>
    <w:rsid w:val="005915CF"/>
    <w:rsid w:val="0059198B"/>
    <w:rsid w:val="00591B6F"/>
    <w:rsid w:val="0059339F"/>
    <w:rsid w:val="0059373E"/>
    <w:rsid w:val="00595019"/>
    <w:rsid w:val="00596B2C"/>
    <w:rsid w:val="00596CC4"/>
    <w:rsid w:val="005972A8"/>
    <w:rsid w:val="00597B87"/>
    <w:rsid w:val="005A09B7"/>
    <w:rsid w:val="005A0B92"/>
    <w:rsid w:val="005A0D73"/>
    <w:rsid w:val="005A1345"/>
    <w:rsid w:val="005A22EC"/>
    <w:rsid w:val="005A2C6A"/>
    <w:rsid w:val="005A2D6B"/>
    <w:rsid w:val="005A464D"/>
    <w:rsid w:val="005A4A46"/>
    <w:rsid w:val="005A4F77"/>
    <w:rsid w:val="005A5EDD"/>
    <w:rsid w:val="005A797B"/>
    <w:rsid w:val="005B0913"/>
    <w:rsid w:val="005B0D4F"/>
    <w:rsid w:val="005B0D56"/>
    <w:rsid w:val="005B1C39"/>
    <w:rsid w:val="005B203F"/>
    <w:rsid w:val="005B24C7"/>
    <w:rsid w:val="005B24E7"/>
    <w:rsid w:val="005B2AC2"/>
    <w:rsid w:val="005B3814"/>
    <w:rsid w:val="005B3913"/>
    <w:rsid w:val="005B3F9A"/>
    <w:rsid w:val="005B45AA"/>
    <w:rsid w:val="005B47E5"/>
    <w:rsid w:val="005B4C28"/>
    <w:rsid w:val="005B4D52"/>
    <w:rsid w:val="005B5053"/>
    <w:rsid w:val="005B5302"/>
    <w:rsid w:val="005B5516"/>
    <w:rsid w:val="005B553C"/>
    <w:rsid w:val="005B59FB"/>
    <w:rsid w:val="005B5A5D"/>
    <w:rsid w:val="005B5BA1"/>
    <w:rsid w:val="005B5BFA"/>
    <w:rsid w:val="005B6317"/>
    <w:rsid w:val="005B661D"/>
    <w:rsid w:val="005B6D44"/>
    <w:rsid w:val="005B6E8C"/>
    <w:rsid w:val="005B77E2"/>
    <w:rsid w:val="005B7FA9"/>
    <w:rsid w:val="005C04BD"/>
    <w:rsid w:val="005C04F1"/>
    <w:rsid w:val="005C0EB3"/>
    <w:rsid w:val="005C18CB"/>
    <w:rsid w:val="005C20C0"/>
    <w:rsid w:val="005C225F"/>
    <w:rsid w:val="005C235C"/>
    <w:rsid w:val="005C238B"/>
    <w:rsid w:val="005C27BE"/>
    <w:rsid w:val="005C309F"/>
    <w:rsid w:val="005C3840"/>
    <w:rsid w:val="005C3BD2"/>
    <w:rsid w:val="005C3C6D"/>
    <w:rsid w:val="005C3E0F"/>
    <w:rsid w:val="005C4780"/>
    <w:rsid w:val="005C48E0"/>
    <w:rsid w:val="005C5294"/>
    <w:rsid w:val="005C53D6"/>
    <w:rsid w:val="005C561E"/>
    <w:rsid w:val="005C59B2"/>
    <w:rsid w:val="005C5ACC"/>
    <w:rsid w:val="005C5CF1"/>
    <w:rsid w:val="005C6C3C"/>
    <w:rsid w:val="005C7116"/>
    <w:rsid w:val="005C7202"/>
    <w:rsid w:val="005C72F4"/>
    <w:rsid w:val="005C73D5"/>
    <w:rsid w:val="005D0942"/>
    <w:rsid w:val="005D0C03"/>
    <w:rsid w:val="005D12C1"/>
    <w:rsid w:val="005D2270"/>
    <w:rsid w:val="005D2518"/>
    <w:rsid w:val="005D3392"/>
    <w:rsid w:val="005D3690"/>
    <w:rsid w:val="005D38AE"/>
    <w:rsid w:val="005D3951"/>
    <w:rsid w:val="005D3B2F"/>
    <w:rsid w:val="005D477F"/>
    <w:rsid w:val="005D4F51"/>
    <w:rsid w:val="005D66C7"/>
    <w:rsid w:val="005D6F14"/>
    <w:rsid w:val="005D6FB8"/>
    <w:rsid w:val="005D77D9"/>
    <w:rsid w:val="005D7A30"/>
    <w:rsid w:val="005D7A38"/>
    <w:rsid w:val="005E0805"/>
    <w:rsid w:val="005E1D96"/>
    <w:rsid w:val="005E28A4"/>
    <w:rsid w:val="005E39F0"/>
    <w:rsid w:val="005E3BD0"/>
    <w:rsid w:val="005E4624"/>
    <w:rsid w:val="005E476D"/>
    <w:rsid w:val="005E493D"/>
    <w:rsid w:val="005E525B"/>
    <w:rsid w:val="005E6087"/>
    <w:rsid w:val="005E653A"/>
    <w:rsid w:val="005E6A05"/>
    <w:rsid w:val="005E7153"/>
    <w:rsid w:val="005E72BD"/>
    <w:rsid w:val="005E72E9"/>
    <w:rsid w:val="005F03EE"/>
    <w:rsid w:val="005F0672"/>
    <w:rsid w:val="005F06F2"/>
    <w:rsid w:val="005F151C"/>
    <w:rsid w:val="005F1C1E"/>
    <w:rsid w:val="005F260F"/>
    <w:rsid w:val="005F2B21"/>
    <w:rsid w:val="005F2CEE"/>
    <w:rsid w:val="005F2E4F"/>
    <w:rsid w:val="005F3B11"/>
    <w:rsid w:val="005F4736"/>
    <w:rsid w:val="005F4A13"/>
    <w:rsid w:val="005F50A8"/>
    <w:rsid w:val="005F6C05"/>
    <w:rsid w:val="005F716A"/>
    <w:rsid w:val="006002EA"/>
    <w:rsid w:val="00600B70"/>
    <w:rsid w:val="00601416"/>
    <w:rsid w:val="00601E8F"/>
    <w:rsid w:val="00603336"/>
    <w:rsid w:val="00603C06"/>
    <w:rsid w:val="00603EF1"/>
    <w:rsid w:val="006051E0"/>
    <w:rsid w:val="00605A89"/>
    <w:rsid w:val="00606668"/>
    <w:rsid w:val="006077C7"/>
    <w:rsid w:val="00607DA7"/>
    <w:rsid w:val="0061037A"/>
    <w:rsid w:val="00610453"/>
    <w:rsid w:val="00610ABC"/>
    <w:rsid w:val="00611468"/>
    <w:rsid w:val="00611603"/>
    <w:rsid w:val="0061161B"/>
    <w:rsid w:val="00611DA5"/>
    <w:rsid w:val="0061207A"/>
    <w:rsid w:val="006127A5"/>
    <w:rsid w:val="006128DE"/>
    <w:rsid w:val="00612FBA"/>
    <w:rsid w:val="006131D0"/>
    <w:rsid w:val="00613EB5"/>
    <w:rsid w:val="0061431F"/>
    <w:rsid w:val="00614ABD"/>
    <w:rsid w:val="0061511F"/>
    <w:rsid w:val="00615C95"/>
    <w:rsid w:val="0061652B"/>
    <w:rsid w:val="00616538"/>
    <w:rsid w:val="006166AC"/>
    <w:rsid w:val="00616C84"/>
    <w:rsid w:val="006179DD"/>
    <w:rsid w:val="00617B48"/>
    <w:rsid w:val="00617B7A"/>
    <w:rsid w:val="00617BB2"/>
    <w:rsid w:val="00617F57"/>
    <w:rsid w:val="0062020F"/>
    <w:rsid w:val="0062164C"/>
    <w:rsid w:val="006219A3"/>
    <w:rsid w:val="00621C75"/>
    <w:rsid w:val="00622011"/>
    <w:rsid w:val="006223AB"/>
    <w:rsid w:val="00622434"/>
    <w:rsid w:val="0062243C"/>
    <w:rsid w:val="00622D62"/>
    <w:rsid w:val="006233F7"/>
    <w:rsid w:val="0062372E"/>
    <w:rsid w:val="00623805"/>
    <w:rsid w:val="00623EF5"/>
    <w:rsid w:val="00623FF0"/>
    <w:rsid w:val="00624277"/>
    <w:rsid w:val="006249F7"/>
    <w:rsid w:val="0062508A"/>
    <w:rsid w:val="006252ED"/>
    <w:rsid w:val="00625552"/>
    <w:rsid w:val="00625701"/>
    <w:rsid w:val="00625A4F"/>
    <w:rsid w:val="00625B7E"/>
    <w:rsid w:val="00625F69"/>
    <w:rsid w:val="0062600A"/>
    <w:rsid w:val="006273E0"/>
    <w:rsid w:val="0062753D"/>
    <w:rsid w:val="006278ED"/>
    <w:rsid w:val="00630912"/>
    <w:rsid w:val="00630CEC"/>
    <w:rsid w:val="006319F4"/>
    <w:rsid w:val="00631DF1"/>
    <w:rsid w:val="00633CFD"/>
    <w:rsid w:val="00633DA4"/>
    <w:rsid w:val="00634112"/>
    <w:rsid w:val="00634C26"/>
    <w:rsid w:val="00634CD5"/>
    <w:rsid w:val="00635FAA"/>
    <w:rsid w:val="00636407"/>
    <w:rsid w:val="0063690E"/>
    <w:rsid w:val="00636B02"/>
    <w:rsid w:val="006373C7"/>
    <w:rsid w:val="00637958"/>
    <w:rsid w:val="00637CB9"/>
    <w:rsid w:val="00640462"/>
    <w:rsid w:val="00640837"/>
    <w:rsid w:val="0064170D"/>
    <w:rsid w:val="00642023"/>
    <w:rsid w:val="006423CA"/>
    <w:rsid w:val="00642740"/>
    <w:rsid w:val="00642B84"/>
    <w:rsid w:val="00642DDD"/>
    <w:rsid w:val="0064331C"/>
    <w:rsid w:val="0064352C"/>
    <w:rsid w:val="00643AA7"/>
    <w:rsid w:val="0064494D"/>
    <w:rsid w:val="00644DDA"/>
    <w:rsid w:val="00644E19"/>
    <w:rsid w:val="0064628F"/>
    <w:rsid w:val="00646909"/>
    <w:rsid w:val="00646CA0"/>
    <w:rsid w:val="00647272"/>
    <w:rsid w:val="006473EF"/>
    <w:rsid w:val="006478E6"/>
    <w:rsid w:val="00647E42"/>
    <w:rsid w:val="00650BE5"/>
    <w:rsid w:val="00651B68"/>
    <w:rsid w:val="00651BBF"/>
    <w:rsid w:val="00652CB9"/>
    <w:rsid w:val="00653453"/>
    <w:rsid w:val="00653AF2"/>
    <w:rsid w:val="00654023"/>
    <w:rsid w:val="006546D4"/>
    <w:rsid w:val="0065474E"/>
    <w:rsid w:val="00654BB5"/>
    <w:rsid w:val="00654C2A"/>
    <w:rsid w:val="00654DA1"/>
    <w:rsid w:val="00654EE0"/>
    <w:rsid w:val="006559A7"/>
    <w:rsid w:val="006562AC"/>
    <w:rsid w:val="00657328"/>
    <w:rsid w:val="00657550"/>
    <w:rsid w:val="00660106"/>
    <w:rsid w:val="006608B2"/>
    <w:rsid w:val="00660FEB"/>
    <w:rsid w:val="006619DE"/>
    <w:rsid w:val="00661FD5"/>
    <w:rsid w:val="00662C4B"/>
    <w:rsid w:val="00663137"/>
    <w:rsid w:val="0066364D"/>
    <w:rsid w:val="006637F9"/>
    <w:rsid w:val="00663970"/>
    <w:rsid w:val="00663C1A"/>
    <w:rsid w:val="00663FB0"/>
    <w:rsid w:val="006640C7"/>
    <w:rsid w:val="0066415E"/>
    <w:rsid w:val="00664236"/>
    <w:rsid w:val="00665E1A"/>
    <w:rsid w:val="00666A53"/>
    <w:rsid w:val="00666C2E"/>
    <w:rsid w:val="00667335"/>
    <w:rsid w:val="00667C79"/>
    <w:rsid w:val="006701A8"/>
    <w:rsid w:val="006708DA"/>
    <w:rsid w:val="00672869"/>
    <w:rsid w:val="00672B7B"/>
    <w:rsid w:val="00672E63"/>
    <w:rsid w:val="00673C34"/>
    <w:rsid w:val="00674A0D"/>
    <w:rsid w:val="00675416"/>
    <w:rsid w:val="00675814"/>
    <w:rsid w:val="0067662C"/>
    <w:rsid w:val="00677036"/>
    <w:rsid w:val="00681941"/>
    <w:rsid w:val="00681943"/>
    <w:rsid w:val="0068233E"/>
    <w:rsid w:val="00683811"/>
    <w:rsid w:val="00684267"/>
    <w:rsid w:val="006845B5"/>
    <w:rsid w:val="00684624"/>
    <w:rsid w:val="006853AB"/>
    <w:rsid w:val="00685695"/>
    <w:rsid w:val="006856E4"/>
    <w:rsid w:val="0068622E"/>
    <w:rsid w:val="0068684D"/>
    <w:rsid w:val="006869D0"/>
    <w:rsid w:val="00687035"/>
    <w:rsid w:val="00687095"/>
    <w:rsid w:val="006870F9"/>
    <w:rsid w:val="00687183"/>
    <w:rsid w:val="0068764B"/>
    <w:rsid w:val="00690848"/>
    <w:rsid w:val="0069093E"/>
    <w:rsid w:val="00691D0E"/>
    <w:rsid w:val="00691F96"/>
    <w:rsid w:val="00692535"/>
    <w:rsid w:val="00692F4F"/>
    <w:rsid w:val="00694D1D"/>
    <w:rsid w:val="00695135"/>
    <w:rsid w:val="00696319"/>
    <w:rsid w:val="00697B79"/>
    <w:rsid w:val="00697D3A"/>
    <w:rsid w:val="006A078F"/>
    <w:rsid w:val="006A0B55"/>
    <w:rsid w:val="006A10B8"/>
    <w:rsid w:val="006A16D4"/>
    <w:rsid w:val="006A2084"/>
    <w:rsid w:val="006A2247"/>
    <w:rsid w:val="006A248C"/>
    <w:rsid w:val="006A2D90"/>
    <w:rsid w:val="006A2EBD"/>
    <w:rsid w:val="006A2F74"/>
    <w:rsid w:val="006A32C0"/>
    <w:rsid w:val="006A3611"/>
    <w:rsid w:val="006A3BB1"/>
    <w:rsid w:val="006A3FC1"/>
    <w:rsid w:val="006A4265"/>
    <w:rsid w:val="006A46BC"/>
    <w:rsid w:val="006A4822"/>
    <w:rsid w:val="006A56DC"/>
    <w:rsid w:val="006A57A3"/>
    <w:rsid w:val="006A5A34"/>
    <w:rsid w:val="006A6AF4"/>
    <w:rsid w:val="006A702C"/>
    <w:rsid w:val="006A70E8"/>
    <w:rsid w:val="006A71BA"/>
    <w:rsid w:val="006A730A"/>
    <w:rsid w:val="006A7642"/>
    <w:rsid w:val="006B059D"/>
    <w:rsid w:val="006B2FF1"/>
    <w:rsid w:val="006B3777"/>
    <w:rsid w:val="006B3ADC"/>
    <w:rsid w:val="006B3C28"/>
    <w:rsid w:val="006B3F90"/>
    <w:rsid w:val="006B47B7"/>
    <w:rsid w:val="006B4BCC"/>
    <w:rsid w:val="006B4CDC"/>
    <w:rsid w:val="006B5208"/>
    <w:rsid w:val="006B5836"/>
    <w:rsid w:val="006B5ED6"/>
    <w:rsid w:val="006B601B"/>
    <w:rsid w:val="006B6A9A"/>
    <w:rsid w:val="006B6C62"/>
    <w:rsid w:val="006B7793"/>
    <w:rsid w:val="006C05AB"/>
    <w:rsid w:val="006C1DD5"/>
    <w:rsid w:val="006C31B4"/>
    <w:rsid w:val="006C3721"/>
    <w:rsid w:val="006C410A"/>
    <w:rsid w:val="006C5451"/>
    <w:rsid w:val="006C5B9F"/>
    <w:rsid w:val="006C607C"/>
    <w:rsid w:val="006C630D"/>
    <w:rsid w:val="006C632F"/>
    <w:rsid w:val="006C6E3A"/>
    <w:rsid w:val="006C70F3"/>
    <w:rsid w:val="006C7B46"/>
    <w:rsid w:val="006C7F1E"/>
    <w:rsid w:val="006D07FB"/>
    <w:rsid w:val="006D10B4"/>
    <w:rsid w:val="006D14F8"/>
    <w:rsid w:val="006D173B"/>
    <w:rsid w:val="006D1CC3"/>
    <w:rsid w:val="006D1E5D"/>
    <w:rsid w:val="006D2284"/>
    <w:rsid w:val="006D37DF"/>
    <w:rsid w:val="006D380B"/>
    <w:rsid w:val="006D3E73"/>
    <w:rsid w:val="006D3F6B"/>
    <w:rsid w:val="006D4225"/>
    <w:rsid w:val="006D4798"/>
    <w:rsid w:val="006D50AE"/>
    <w:rsid w:val="006D59FA"/>
    <w:rsid w:val="006D76C1"/>
    <w:rsid w:val="006D7BF7"/>
    <w:rsid w:val="006E04CE"/>
    <w:rsid w:val="006E17EE"/>
    <w:rsid w:val="006E2786"/>
    <w:rsid w:val="006E32B1"/>
    <w:rsid w:val="006E371D"/>
    <w:rsid w:val="006E4066"/>
    <w:rsid w:val="006E426E"/>
    <w:rsid w:val="006E4472"/>
    <w:rsid w:val="006E6092"/>
    <w:rsid w:val="006E61C0"/>
    <w:rsid w:val="006E6748"/>
    <w:rsid w:val="006E6EE3"/>
    <w:rsid w:val="006E7010"/>
    <w:rsid w:val="006E7176"/>
    <w:rsid w:val="006E7AA5"/>
    <w:rsid w:val="006F01AB"/>
    <w:rsid w:val="006F0AD0"/>
    <w:rsid w:val="006F0CBE"/>
    <w:rsid w:val="006F0CFC"/>
    <w:rsid w:val="006F0DB4"/>
    <w:rsid w:val="006F235C"/>
    <w:rsid w:val="006F351A"/>
    <w:rsid w:val="006F3D74"/>
    <w:rsid w:val="006F3F54"/>
    <w:rsid w:val="006F41CC"/>
    <w:rsid w:val="006F42E3"/>
    <w:rsid w:val="006F50C2"/>
    <w:rsid w:val="006F56E4"/>
    <w:rsid w:val="006F5996"/>
    <w:rsid w:val="006F6619"/>
    <w:rsid w:val="006F6863"/>
    <w:rsid w:val="006F6A56"/>
    <w:rsid w:val="006F6D9F"/>
    <w:rsid w:val="0070085E"/>
    <w:rsid w:val="00701250"/>
    <w:rsid w:val="00701674"/>
    <w:rsid w:val="00701771"/>
    <w:rsid w:val="00701B4C"/>
    <w:rsid w:val="0070270F"/>
    <w:rsid w:val="00703611"/>
    <w:rsid w:val="00703932"/>
    <w:rsid w:val="00704F2C"/>
    <w:rsid w:val="007058AC"/>
    <w:rsid w:val="00705AE7"/>
    <w:rsid w:val="007072E5"/>
    <w:rsid w:val="00707737"/>
    <w:rsid w:val="00710DE7"/>
    <w:rsid w:val="00711212"/>
    <w:rsid w:val="007119EE"/>
    <w:rsid w:val="00711DC8"/>
    <w:rsid w:val="00712A71"/>
    <w:rsid w:val="00712BF4"/>
    <w:rsid w:val="00712E5C"/>
    <w:rsid w:val="007131C2"/>
    <w:rsid w:val="007136C7"/>
    <w:rsid w:val="00713A97"/>
    <w:rsid w:val="00714092"/>
    <w:rsid w:val="007146FF"/>
    <w:rsid w:val="00714A78"/>
    <w:rsid w:val="00715069"/>
    <w:rsid w:val="007152A5"/>
    <w:rsid w:val="0071570D"/>
    <w:rsid w:val="007159D7"/>
    <w:rsid w:val="00715ECD"/>
    <w:rsid w:val="0071622F"/>
    <w:rsid w:val="00716580"/>
    <w:rsid w:val="007167CE"/>
    <w:rsid w:val="00716F52"/>
    <w:rsid w:val="00716FEB"/>
    <w:rsid w:val="007175BE"/>
    <w:rsid w:val="007207DC"/>
    <w:rsid w:val="007208B3"/>
    <w:rsid w:val="00720CA0"/>
    <w:rsid w:val="00720DDC"/>
    <w:rsid w:val="00720ECA"/>
    <w:rsid w:val="00720FAC"/>
    <w:rsid w:val="007213FC"/>
    <w:rsid w:val="0072143D"/>
    <w:rsid w:val="007219A8"/>
    <w:rsid w:val="00721F9B"/>
    <w:rsid w:val="007221CC"/>
    <w:rsid w:val="0072226C"/>
    <w:rsid w:val="0072291C"/>
    <w:rsid w:val="007230D1"/>
    <w:rsid w:val="00724724"/>
    <w:rsid w:val="007257BB"/>
    <w:rsid w:val="00725CE4"/>
    <w:rsid w:val="00725DB4"/>
    <w:rsid w:val="0072614D"/>
    <w:rsid w:val="00726603"/>
    <w:rsid w:val="00726E74"/>
    <w:rsid w:val="00727B80"/>
    <w:rsid w:val="00727FA3"/>
    <w:rsid w:val="0073040E"/>
    <w:rsid w:val="00731CBF"/>
    <w:rsid w:val="0073214A"/>
    <w:rsid w:val="00732697"/>
    <w:rsid w:val="00732E6D"/>
    <w:rsid w:val="007335D9"/>
    <w:rsid w:val="007345E8"/>
    <w:rsid w:val="00735694"/>
    <w:rsid w:val="00737753"/>
    <w:rsid w:val="00737EAC"/>
    <w:rsid w:val="007402EE"/>
    <w:rsid w:val="00740D20"/>
    <w:rsid w:val="00740D71"/>
    <w:rsid w:val="0074104F"/>
    <w:rsid w:val="0074119C"/>
    <w:rsid w:val="00742235"/>
    <w:rsid w:val="00742B82"/>
    <w:rsid w:val="007431FA"/>
    <w:rsid w:val="0074336E"/>
    <w:rsid w:val="0074354E"/>
    <w:rsid w:val="00743CCE"/>
    <w:rsid w:val="00743E6D"/>
    <w:rsid w:val="00743F9F"/>
    <w:rsid w:val="007441A4"/>
    <w:rsid w:val="007442F4"/>
    <w:rsid w:val="00744346"/>
    <w:rsid w:val="00744A52"/>
    <w:rsid w:val="00744F6B"/>
    <w:rsid w:val="007456C0"/>
    <w:rsid w:val="00745B3A"/>
    <w:rsid w:val="00745E6B"/>
    <w:rsid w:val="00746222"/>
    <w:rsid w:val="00746304"/>
    <w:rsid w:val="0074664B"/>
    <w:rsid w:val="00746890"/>
    <w:rsid w:val="007469DA"/>
    <w:rsid w:val="00746CFE"/>
    <w:rsid w:val="007475A2"/>
    <w:rsid w:val="00747B9D"/>
    <w:rsid w:val="0075037E"/>
    <w:rsid w:val="0075147F"/>
    <w:rsid w:val="00751CD3"/>
    <w:rsid w:val="0075206C"/>
    <w:rsid w:val="00752506"/>
    <w:rsid w:val="00753669"/>
    <w:rsid w:val="00753C23"/>
    <w:rsid w:val="00753D9E"/>
    <w:rsid w:val="00753EB1"/>
    <w:rsid w:val="0075407E"/>
    <w:rsid w:val="00754DD8"/>
    <w:rsid w:val="00755034"/>
    <w:rsid w:val="0075526C"/>
    <w:rsid w:val="0075590F"/>
    <w:rsid w:val="00755A6A"/>
    <w:rsid w:val="00755D9B"/>
    <w:rsid w:val="007562D7"/>
    <w:rsid w:val="00757335"/>
    <w:rsid w:val="00757E81"/>
    <w:rsid w:val="0076007E"/>
    <w:rsid w:val="00760268"/>
    <w:rsid w:val="00760338"/>
    <w:rsid w:val="007617D1"/>
    <w:rsid w:val="00763957"/>
    <w:rsid w:val="00763FB3"/>
    <w:rsid w:val="0076458D"/>
    <w:rsid w:val="007645CB"/>
    <w:rsid w:val="007647CF"/>
    <w:rsid w:val="007655BC"/>
    <w:rsid w:val="007658DD"/>
    <w:rsid w:val="00766652"/>
    <w:rsid w:val="00767491"/>
    <w:rsid w:val="0076762A"/>
    <w:rsid w:val="007702BE"/>
    <w:rsid w:val="0077050B"/>
    <w:rsid w:val="007705E0"/>
    <w:rsid w:val="00770C74"/>
    <w:rsid w:val="0077114D"/>
    <w:rsid w:val="00772213"/>
    <w:rsid w:val="007728E2"/>
    <w:rsid w:val="00774633"/>
    <w:rsid w:val="00774674"/>
    <w:rsid w:val="0077551D"/>
    <w:rsid w:val="00775845"/>
    <w:rsid w:val="0077586B"/>
    <w:rsid w:val="00775F38"/>
    <w:rsid w:val="007762C6"/>
    <w:rsid w:val="007766F4"/>
    <w:rsid w:val="00776A68"/>
    <w:rsid w:val="00776C0B"/>
    <w:rsid w:val="00777385"/>
    <w:rsid w:val="00780024"/>
    <w:rsid w:val="007801A0"/>
    <w:rsid w:val="00781FCB"/>
    <w:rsid w:val="00782437"/>
    <w:rsid w:val="00784F8F"/>
    <w:rsid w:val="00785B48"/>
    <w:rsid w:val="007868E3"/>
    <w:rsid w:val="007869C1"/>
    <w:rsid w:val="00787059"/>
    <w:rsid w:val="007874E6"/>
    <w:rsid w:val="00787528"/>
    <w:rsid w:val="00787C32"/>
    <w:rsid w:val="00787E78"/>
    <w:rsid w:val="00790A43"/>
    <w:rsid w:val="00791F70"/>
    <w:rsid w:val="0079364B"/>
    <w:rsid w:val="00793BC4"/>
    <w:rsid w:val="00794B8B"/>
    <w:rsid w:val="00794D90"/>
    <w:rsid w:val="00794F76"/>
    <w:rsid w:val="007951DC"/>
    <w:rsid w:val="007958D1"/>
    <w:rsid w:val="007959A2"/>
    <w:rsid w:val="00796721"/>
    <w:rsid w:val="0079678B"/>
    <w:rsid w:val="00796B63"/>
    <w:rsid w:val="007A0BAD"/>
    <w:rsid w:val="007A1E80"/>
    <w:rsid w:val="007A1FC9"/>
    <w:rsid w:val="007A225E"/>
    <w:rsid w:val="007A3200"/>
    <w:rsid w:val="007A39E7"/>
    <w:rsid w:val="007A415C"/>
    <w:rsid w:val="007A419F"/>
    <w:rsid w:val="007A489C"/>
    <w:rsid w:val="007A5735"/>
    <w:rsid w:val="007A605D"/>
    <w:rsid w:val="007A63FF"/>
    <w:rsid w:val="007A6ECA"/>
    <w:rsid w:val="007A7456"/>
    <w:rsid w:val="007A7500"/>
    <w:rsid w:val="007A7F27"/>
    <w:rsid w:val="007B0097"/>
    <w:rsid w:val="007B02C8"/>
    <w:rsid w:val="007B06C8"/>
    <w:rsid w:val="007B1467"/>
    <w:rsid w:val="007B15CC"/>
    <w:rsid w:val="007B24F3"/>
    <w:rsid w:val="007B2538"/>
    <w:rsid w:val="007B318B"/>
    <w:rsid w:val="007B3808"/>
    <w:rsid w:val="007B3ED0"/>
    <w:rsid w:val="007B5215"/>
    <w:rsid w:val="007B52B1"/>
    <w:rsid w:val="007B5C13"/>
    <w:rsid w:val="007B5DA0"/>
    <w:rsid w:val="007B5F7B"/>
    <w:rsid w:val="007B61A2"/>
    <w:rsid w:val="007B6DCB"/>
    <w:rsid w:val="007B6E40"/>
    <w:rsid w:val="007B7B9D"/>
    <w:rsid w:val="007B7EA9"/>
    <w:rsid w:val="007C09A0"/>
    <w:rsid w:val="007C1E1C"/>
    <w:rsid w:val="007C256B"/>
    <w:rsid w:val="007C3214"/>
    <w:rsid w:val="007C34A7"/>
    <w:rsid w:val="007C3A86"/>
    <w:rsid w:val="007C3D55"/>
    <w:rsid w:val="007C49CB"/>
    <w:rsid w:val="007C4AD2"/>
    <w:rsid w:val="007C5066"/>
    <w:rsid w:val="007C5A37"/>
    <w:rsid w:val="007C6DC5"/>
    <w:rsid w:val="007D00ED"/>
    <w:rsid w:val="007D0499"/>
    <w:rsid w:val="007D0FA0"/>
    <w:rsid w:val="007D2476"/>
    <w:rsid w:val="007D2851"/>
    <w:rsid w:val="007D360E"/>
    <w:rsid w:val="007D47E0"/>
    <w:rsid w:val="007D532B"/>
    <w:rsid w:val="007D5747"/>
    <w:rsid w:val="007D5E31"/>
    <w:rsid w:val="007D5E43"/>
    <w:rsid w:val="007D5E78"/>
    <w:rsid w:val="007D62BE"/>
    <w:rsid w:val="007D62DC"/>
    <w:rsid w:val="007D6466"/>
    <w:rsid w:val="007D6AFE"/>
    <w:rsid w:val="007D7A46"/>
    <w:rsid w:val="007D7B72"/>
    <w:rsid w:val="007E06EB"/>
    <w:rsid w:val="007E237D"/>
    <w:rsid w:val="007E250A"/>
    <w:rsid w:val="007E3B87"/>
    <w:rsid w:val="007E3F58"/>
    <w:rsid w:val="007E47E0"/>
    <w:rsid w:val="007E572A"/>
    <w:rsid w:val="007E5AC4"/>
    <w:rsid w:val="007E5BBD"/>
    <w:rsid w:val="007E5D03"/>
    <w:rsid w:val="007E6C37"/>
    <w:rsid w:val="007E6D87"/>
    <w:rsid w:val="007E6E25"/>
    <w:rsid w:val="007E6E85"/>
    <w:rsid w:val="007E70B2"/>
    <w:rsid w:val="007E76A5"/>
    <w:rsid w:val="007E76B1"/>
    <w:rsid w:val="007F0DC2"/>
    <w:rsid w:val="007F2EC5"/>
    <w:rsid w:val="007F31FA"/>
    <w:rsid w:val="007F4C34"/>
    <w:rsid w:val="007F4D99"/>
    <w:rsid w:val="007F4F71"/>
    <w:rsid w:val="007F52C5"/>
    <w:rsid w:val="007F533E"/>
    <w:rsid w:val="007F5481"/>
    <w:rsid w:val="007F58E1"/>
    <w:rsid w:val="007F604F"/>
    <w:rsid w:val="007F7769"/>
    <w:rsid w:val="007F7A67"/>
    <w:rsid w:val="007F7CCD"/>
    <w:rsid w:val="00800524"/>
    <w:rsid w:val="0080115D"/>
    <w:rsid w:val="0080174E"/>
    <w:rsid w:val="00801CAF"/>
    <w:rsid w:val="00801FA7"/>
    <w:rsid w:val="008020AF"/>
    <w:rsid w:val="008024FB"/>
    <w:rsid w:val="00802664"/>
    <w:rsid w:val="008026E8"/>
    <w:rsid w:val="00803625"/>
    <w:rsid w:val="008037FE"/>
    <w:rsid w:val="00803CA7"/>
    <w:rsid w:val="00803F24"/>
    <w:rsid w:val="0080438A"/>
    <w:rsid w:val="00804395"/>
    <w:rsid w:val="00804C4A"/>
    <w:rsid w:val="00804E55"/>
    <w:rsid w:val="0080504C"/>
    <w:rsid w:val="00805453"/>
    <w:rsid w:val="0080676B"/>
    <w:rsid w:val="00806B0A"/>
    <w:rsid w:val="00807CA4"/>
    <w:rsid w:val="008108F4"/>
    <w:rsid w:val="00810B01"/>
    <w:rsid w:val="00811168"/>
    <w:rsid w:val="00811590"/>
    <w:rsid w:val="008115F2"/>
    <w:rsid w:val="00811B88"/>
    <w:rsid w:val="00811DD8"/>
    <w:rsid w:val="00814546"/>
    <w:rsid w:val="00815E1A"/>
    <w:rsid w:val="00816050"/>
    <w:rsid w:val="0081664A"/>
    <w:rsid w:val="00816673"/>
    <w:rsid w:val="00817227"/>
    <w:rsid w:val="008200C6"/>
    <w:rsid w:val="008201A3"/>
    <w:rsid w:val="008205B0"/>
    <w:rsid w:val="00822C34"/>
    <w:rsid w:val="00823246"/>
    <w:rsid w:val="00824D54"/>
    <w:rsid w:val="00825BD9"/>
    <w:rsid w:val="00826114"/>
    <w:rsid w:val="00826B8E"/>
    <w:rsid w:val="00826C92"/>
    <w:rsid w:val="00826CA6"/>
    <w:rsid w:val="00827074"/>
    <w:rsid w:val="008279E4"/>
    <w:rsid w:val="00830358"/>
    <w:rsid w:val="00830B71"/>
    <w:rsid w:val="00830D2E"/>
    <w:rsid w:val="00831173"/>
    <w:rsid w:val="008313F2"/>
    <w:rsid w:val="00831D0D"/>
    <w:rsid w:val="00831E1D"/>
    <w:rsid w:val="00833D6E"/>
    <w:rsid w:val="00833F27"/>
    <w:rsid w:val="00834723"/>
    <w:rsid w:val="00834ECE"/>
    <w:rsid w:val="008350E6"/>
    <w:rsid w:val="00835453"/>
    <w:rsid w:val="00835B3E"/>
    <w:rsid w:val="00836E29"/>
    <w:rsid w:val="00836E62"/>
    <w:rsid w:val="0083780F"/>
    <w:rsid w:val="00837D9B"/>
    <w:rsid w:val="008404AB"/>
    <w:rsid w:val="00840559"/>
    <w:rsid w:val="00841685"/>
    <w:rsid w:val="00841D82"/>
    <w:rsid w:val="008456CE"/>
    <w:rsid w:val="008456D7"/>
    <w:rsid w:val="00846C89"/>
    <w:rsid w:val="008470AA"/>
    <w:rsid w:val="00847496"/>
    <w:rsid w:val="008474F3"/>
    <w:rsid w:val="00847854"/>
    <w:rsid w:val="00847C7D"/>
    <w:rsid w:val="00850E30"/>
    <w:rsid w:val="00851C87"/>
    <w:rsid w:val="00851D0D"/>
    <w:rsid w:val="00851E48"/>
    <w:rsid w:val="00852702"/>
    <w:rsid w:val="0085291B"/>
    <w:rsid w:val="0085308D"/>
    <w:rsid w:val="0085309B"/>
    <w:rsid w:val="008530D5"/>
    <w:rsid w:val="00853147"/>
    <w:rsid w:val="00853149"/>
    <w:rsid w:val="00853864"/>
    <w:rsid w:val="00853887"/>
    <w:rsid w:val="00853CAC"/>
    <w:rsid w:val="00853D48"/>
    <w:rsid w:val="00854807"/>
    <w:rsid w:val="00855887"/>
    <w:rsid w:val="00855FE1"/>
    <w:rsid w:val="008567C0"/>
    <w:rsid w:val="008567C9"/>
    <w:rsid w:val="00856A6E"/>
    <w:rsid w:val="00856F60"/>
    <w:rsid w:val="00857294"/>
    <w:rsid w:val="0085731C"/>
    <w:rsid w:val="00857A57"/>
    <w:rsid w:val="00857A8C"/>
    <w:rsid w:val="00857E6C"/>
    <w:rsid w:val="00860201"/>
    <w:rsid w:val="00860A03"/>
    <w:rsid w:val="00861212"/>
    <w:rsid w:val="008619D7"/>
    <w:rsid w:val="00861E0B"/>
    <w:rsid w:val="008625B5"/>
    <w:rsid w:val="00862BC2"/>
    <w:rsid w:val="00862DA9"/>
    <w:rsid w:val="00862EEA"/>
    <w:rsid w:val="0086305C"/>
    <w:rsid w:val="008634A0"/>
    <w:rsid w:val="008636FD"/>
    <w:rsid w:val="00863AE4"/>
    <w:rsid w:val="008642CA"/>
    <w:rsid w:val="00864435"/>
    <w:rsid w:val="00864A54"/>
    <w:rsid w:val="008652EC"/>
    <w:rsid w:val="008666DE"/>
    <w:rsid w:val="008670AF"/>
    <w:rsid w:val="00867929"/>
    <w:rsid w:val="00867D89"/>
    <w:rsid w:val="00867E4D"/>
    <w:rsid w:val="0087143B"/>
    <w:rsid w:val="008717BA"/>
    <w:rsid w:val="008732EB"/>
    <w:rsid w:val="00873829"/>
    <w:rsid w:val="00873A18"/>
    <w:rsid w:val="00874272"/>
    <w:rsid w:val="00874AAE"/>
    <w:rsid w:val="00875EA5"/>
    <w:rsid w:val="00876275"/>
    <w:rsid w:val="00876504"/>
    <w:rsid w:val="008804D1"/>
    <w:rsid w:val="00881B32"/>
    <w:rsid w:val="00881E4C"/>
    <w:rsid w:val="008820B3"/>
    <w:rsid w:val="008822AB"/>
    <w:rsid w:val="008823B6"/>
    <w:rsid w:val="00882703"/>
    <w:rsid w:val="0088461B"/>
    <w:rsid w:val="00884E76"/>
    <w:rsid w:val="008854E5"/>
    <w:rsid w:val="00885680"/>
    <w:rsid w:val="00885BB4"/>
    <w:rsid w:val="00886367"/>
    <w:rsid w:val="00886D7B"/>
    <w:rsid w:val="00887237"/>
    <w:rsid w:val="008879B2"/>
    <w:rsid w:val="00890AC7"/>
    <w:rsid w:val="00890C9D"/>
    <w:rsid w:val="00890EDF"/>
    <w:rsid w:val="00891F60"/>
    <w:rsid w:val="00892E37"/>
    <w:rsid w:val="008933E1"/>
    <w:rsid w:val="00893661"/>
    <w:rsid w:val="00893C2C"/>
    <w:rsid w:val="00894D96"/>
    <w:rsid w:val="00894E12"/>
    <w:rsid w:val="00894F59"/>
    <w:rsid w:val="00894F5A"/>
    <w:rsid w:val="00895E03"/>
    <w:rsid w:val="0089789F"/>
    <w:rsid w:val="00897FE0"/>
    <w:rsid w:val="008A02ED"/>
    <w:rsid w:val="008A0737"/>
    <w:rsid w:val="008A079B"/>
    <w:rsid w:val="008A0F89"/>
    <w:rsid w:val="008A212C"/>
    <w:rsid w:val="008A24B3"/>
    <w:rsid w:val="008A2D7A"/>
    <w:rsid w:val="008A2F33"/>
    <w:rsid w:val="008A3298"/>
    <w:rsid w:val="008A3E41"/>
    <w:rsid w:val="008A4008"/>
    <w:rsid w:val="008A5C1B"/>
    <w:rsid w:val="008A6093"/>
    <w:rsid w:val="008A60DA"/>
    <w:rsid w:val="008A7AEF"/>
    <w:rsid w:val="008B06D1"/>
    <w:rsid w:val="008B0D1D"/>
    <w:rsid w:val="008B0E74"/>
    <w:rsid w:val="008B16A2"/>
    <w:rsid w:val="008B20EF"/>
    <w:rsid w:val="008B2F0B"/>
    <w:rsid w:val="008B33EA"/>
    <w:rsid w:val="008B35F4"/>
    <w:rsid w:val="008B36E7"/>
    <w:rsid w:val="008B4476"/>
    <w:rsid w:val="008B4BCB"/>
    <w:rsid w:val="008B6778"/>
    <w:rsid w:val="008B6C56"/>
    <w:rsid w:val="008B6D09"/>
    <w:rsid w:val="008B7617"/>
    <w:rsid w:val="008B76D4"/>
    <w:rsid w:val="008C0324"/>
    <w:rsid w:val="008C0A80"/>
    <w:rsid w:val="008C0F6C"/>
    <w:rsid w:val="008C160F"/>
    <w:rsid w:val="008C220B"/>
    <w:rsid w:val="008C32E9"/>
    <w:rsid w:val="008C4C8D"/>
    <w:rsid w:val="008C4E40"/>
    <w:rsid w:val="008C5269"/>
    <w:rsid w:val="008C5A49"/>
    <w:rsid w:val="008C6157"/>
    <w:rsid w:val="008C6F2C"/>
    <w:rsid w:val="008C786F"/>
    <w:rsid w:val="008C7995"/>
    <w:rsid w:val="008D0AE5"/>
    <w:rsid w:val="008D1727"/>
    <w:rsid w:val="008D1A19"/>
    <w:rsid w:val="008D1E21"/>
    <w:rsid w:val="008D2343"/>
    <w:rsid w:val="008D3301"/>
    <w:rsid w:val="008D5219"/>
    <w:rsid w:val="008D56C2"/>
    <w:rsid w:val="008D5F26"/>
    <w:rsid w:val="008D63B4"/>
    <w:rsid w:val="008D655E"/>
    <w:rsid w:val="008D6AA3"/>
    <w:rsid w:val="008D703D"/>
    <w:rsid w:val="008E00C2"/>
    <w:rsid w:val="008E0AB9"/>
    <w:rsid w:val="008E0D2A"/>
    <w:rsid w:val="008E11EB"/>
    <w:rsid w:val="008E1AEE"/>
    <w:rsid w:val="008E2052"/>
    <w:rsid w:val="008E2563"/>
    <w:rsid w:val="008E272E"/>
    <w:rsid w:val="008E2E6E"/>
    <w:rsid w:val="008E3123"/>
    <w:rsid w:val="008E33DB"/>
    <w:rsid w:val="008E4762"/>
    <w:rsid w:val="008E4905"/>
    <w:rsid w:val="008E556C"/>
    <w:rsid w:val="008E628E"/>
    <w:rsid w:val="008E78E4"/>
    <w:rsid w:val="008F020E"/>
    <w:rsid w:val="008F03DD"/>
    <w:rsid w:val="008F0752"/>
    <w:rsid w:val="008F0FD0"/>
    <w:rsid w:val="008F1A8E"/>
    <w:rsid w:val="008F2733"/>
    <w:rsid w:val="008F2AFD"/>
    <w:rsid w:val="008F3B23"/>
    <w:rsid w:val="008F3D5F"/>
    <w:rsid w:val="008F486D"/>
    <w:rsid w:val="008F4A74"/>
    <w:rsid w:val="008F4DCF"/>
    <w:rsid w:val="008F595E"/>
    <w:rsid w:val="008F63DC"/>
    <w:rsid w:val="008F6652"/>
    <w:rsid w:val="008F6CDD"/>
    <w:rsid w:val="008F6E33"/>
    <w:rsid w:val="008F73AB"/>
    <w:rsid w:val="008F7BDC"/>
    <w:rsid w:val="009002E0"/>
    <w:rsid w:val="00900994"/>
    <w:rsid w:val="00901A71"/>
    <w:rsid w:val="00901D55"/>
    <w:rsid w:val="009022F7"/>
    <w:rsid w:val="00902442"/>
    <w:rsid w:val="00902A97"/>
    <w:rsid w:val="00903155"/>
    <w:rsid w:val="00903B23"/>
    <w:rsid w:val="00903BD2"/>
    <w:rsid w:val="00904138"/>
    <w:rsid w:val="009042ED"/>
    <w:rsid w:val="0090456E"/>
    <w:rsid w:val="0090478A"/>
    <w:rsid w:val="00904B7F"/>
    <w:rsid w:val="00904CE6"/>
    <w:rsid w:val="00904F8B"/>
    <w:rsid w:val="00905700"/>
    <w:rsid w:val="009058AB"/>
    <w:rsid w:val="009064C3"/>
    <w:rsid w:val="0090660D"/>
    <w:rsid w:val="00906855"/>
    <w:rsid w:val="00906BE5"/>
    <w:rsid w:val="00906E67"/>
    <w:rsid w:val="00907078"/>
    <w:rsid w:val="00907B56"/>
    <w:rsid w:val="0091010F"/>
    <w:rsid w:val="0091038E"/>
    <w:rsid w:val="009103E1"/>
    <w:rsid w:val="0091092E"/>
    <w:rsid w:val="00911280"/>
    <w:rsid w:val="009115F4"/>
    <w:rsid w:val="0091205D"/>
    <w:rsid w:val="009125C0"/>
    <w:rsid w:val="009128C3"/>
    <w:rsid w:val="00912C6A"/>
    <w:rsid w:val="00913685"/>
    <w:rsid w:val="00914D23"/>
    <w:rsid w:val="0091515A"/>
    <w:rsid w:val="0091535D"/>
    <w:rsid w:val="00915F42"/>
    <w:rsid w:val="009164BD"/>
    <w:rsid w:val="00916EDB"/>
    <w:rsid w:val="009173BC"/>
    <w:rsid w:val="00917ACB"/>
    <w:rsid w:val="009201B6"/>
    <w:rsid w:val="00921244"/>
    <w:rsid w:val="009216CA"/>
    <w:rsid w:val="00921D5B"/>
    <w:rsid w:val="009223FC"/>
    <w:rsid w:val="009231E4"/>
    <w:rsid w:val="00923264"/>
    <w:rsid w:val="00923500"/>
    <w:rsid w:val="0092368F"/>
    <w:rsid w:val="00923CB8"/>
    <w:rsid w:val="00924370"/>
    <w:rsid w:val="0092486B"/>
    <w:rsid w:val="00925233"/>
    <w:rsid w:val="0092537E"/>
    <w:rsid w:val="0092557E"/>
    <w:rsid w:val="009258DB"/>
    <w:rsid w:val="00925B39"/>
    <w:rsid w:val="00925F62"/>
    <w:rsid w:val="00930E4A"/>
    <w:rsid w:val="00931410"/>
    <w:rsid w:val="00931472"/>
    <w:rsid w:val="00931563"/>
    <w:rsid w:val="00931A1F"/>
    <w:rsid w:val="00931AD8"/>
    <w:rsid w:val="00932282"/>
    <w:rsid w:val="00932CEE"/>
    <w:rsid w:val="009331D9"/>
    <w:rsid w:val="00933234"/>
    <w:rsid w:val="0093360D"/>
    <w:rsid w:val="009349CE"/>
    <w:rsid w:val="00934A2C"/>
    <w:rsid w:val="00934BAC"/>
    <w:rsid w:val="0093690D"/>
    <w:rsid w:val="00936AF6"/>
    <w:rsid w:val="00936B25"/>
    <w:rsid w:val="00936D09"/>
    <w:rsid w:val="00936DDC"/>
    <w:rsid w:val="00937B6A"/>
    <w:rsid w:val="00941034"/>
    <w:rsid w:val="00941C05"/>
    <w:rsid w:val="0094230E"/>
    <w:rsid w:val="00942B82"/>
    <w:rsid w:val="00942C21"/>
    <w:rsid w:val="00942CBF"/>
    <w:rsid w:val="0094321F"/>
    <w:rsid w:val="009433C6"/>
    <w:rsid w:val="009437AF"/>
    <w:rsid w:val="009440C7"/>
    <w:rsid w:val="009444E4"/>
    <w:rsid w:val="0094508F"/>
    <w:rsid w:val="009456C9"/>
    <w:rsid w:val="0094579C"/>
    <w:rsid w:val="00946ECB"/>
    <w:rsid w:val="009472C3"/>
    <w:rsid w:val="009501BF"/>
    <w:rsid w:val="00950E00"/>
    <w:rsid w:val="00951B4B"/>
    <w:rsid w:val="0095263E"/>
    <w:rsid w:val="00953587"/>
    <w:rsid w:val="009542E1"/>
    <w:rsid w:val="00954412"/>
    <w:rsid w:val="00954F81"/>
    <w:rsid w:val="00955778"/>
    <w:rsid w:val="00955F45"/>
    <w:rsid w:val="009569A7"/>
    <w:rsid w:val="0095713C"/>
    <w:rsid w:val="009572E5"/>
    <w:rsid w:val="009578F7"/>
    <w:rsid w:val="00960828"/>
    <w:rsid w:val="00960F9D"/>
    <w:rsid w:val="00962038"/>
    <w:rsid w:val="00962D1C"/>
    <w:rsid w:val="00963ACC"/>
    <w:rsid w:val="00963E89"/>
    <w:rsid w:val="009641CA"/>
    <w:rsid w:val="009654DE"/>
    <w:rsid w:val="009659D4"/>
    <w:rsid w:val="00966185"/>
    <w:rsid w:val="00967A35"/>
    <w:rsid w:val="009701E6"/>
    <w:rsid w:val="009704D3"/>
    <w:rsid w:val="0097063B"/>
    <w:rsid w:val="0097084D"/>
    <w:rsid w:val="00970A28"/>
    <w:rsid w:val="0097155A"/>
    <w:rsid w:val="00971E06"/>
    <w:rsid w:val="00972323"/>
    <w:rsid w:val="00972B72"/>
    <w:rsid w:val="00972CCB"/>
    <w:rsid w:val="00973165"/>
    <w:rsid w:val="0097333F"/>
    <w:rsid w:val="00973A48"/>
    <w:rsid w:val="0097496B"/>
    <w:rsid w:val="00974B9C"/>
    <w:rsid w:val="00975072"/>
    <w:rsid w:val="0097513E"/>
    <w:rsid w:val="00975674"/>
    <w:rsid w:val="009756DE"/>
    <w:rsid w:val="009759A5"/>
    <w:rsid w:val="009764CF"/>
    <w:rsid w:val="00976F3A"/>
    <w:rsid w:val="00976F65"/>
    <w:rsid w:val="0098014B"/>
    <w:rsid w:val="009802E3"/>
    <w:rsid w:val="0098030D"/>
    <w:rsid w:val="00980559"/>
    <w:rsid w:val="00981051"/>
    <w:rsid w:val="0098106F"/>
    <w:rsid w:val="009811B3"/>
    <w:rsid w:val="00981240"/>
    <w:rsid w:val="009814C2"/>
    <w:rsid w:val="00982136"/>
    <w:rsid w:val="0098242E"/>
    <w:rsid w:val="0098270A"/>
    <w:rsid w:val="0098283A"/>
    <w:rsid w:val="009828B6"/>
    <w:rsid w:val="009832AD"/>
    <w:rsid w:val="00983319"/>
    <w:rsid w:val="009835A5"/>
    <w:rsid w:val="00983658"/>
    <w:rsid w:val="009841F5"/>
    <w:rsid w:val="00984B1E"/>
    <w:rsid w:val="00985079"/>
    <w:rsid w:val="009852A3"/>
    <w:rsid w:val="00985DF5"/>
    <w:rsid w:val="00985E9C"/>
    <w:rsid w:val="009872D3"/>
    <w:rsid w:val="009878B4"/>
    <w:rsid w:val="00987B4A"/>
    <w:rsid w:val="00990244"/>
    <w:rsid w:val="00990EAF"/>
    <w:rsid w:val="00991046"/>
    <w:rsid w:val="00991A52"/>
    <w:rsid w:val="009923ED"/>
    <w:rsid w:val="009924CA"/>
    <w:rsid w:val="009928D7"/>
    <w:rsid w:val="00992E58"/>
    <w:rsid w:val="009930F6"/>
    <w:rsid w:val="0099315A"/>
    <w:rsid w:val="00993172"/>
    <w:rsid w:val="00993E20"/>
    <w:rsid w:val="00994488"/>
    <w:rsid w:val="00994510"/>
    <w:rsid w:val="009949CC"/>
    <w:rsid w:val="00994AF2"/>
    <w:rsid w:val="009954AD"/>
    <w:rsid w:val="00995B12"/>
    <w:rsid w:val="009961E0"/>
    <w:rsid w:val="00996400"/>
    <w:rsid w:val="0099657F"/>
    <w:rsid w:val="00997202"/>
    <w:rsid w:val="00997D34"/>
    <w:rsid w:val="009A12FE"/>
    <w:rsid w:val="009A1949"/>
    <w:rsid w:val="009A1BB4"/>
    <w:rsid w:val="009A20A7"/>
    <w:rsid w:val="009A2159"/>
    <w:rsid w:val="009A2844"/>
    <w:rsid w:val="009A2F61"/>
    <w:rsid w:val="009A38EA"/>
    <w:rsid w:val="009A3E0D"/>
    <w:rsid w:val="009A3F79"/>
    <w:rsid w:val="009A404B"/>
    <w:rsid w:val="009A4604"/>
    <w:rsid w:val="009A4B06"/>
    <w:rsid w:val="009A4DAF"/>
    <w:rsid w:val="009A5819"/>
    <w:rsid w:val="009A5DBC"/>
    <w:rsid w:val="009A6136"/>
    <w:rsid w:val="009A77E8"/>
    <w:rsid w:val="009A77FE"/>
    <w:rsid w:val="009A7A66"/>
    <w:rsid w:val="009B0CD5"/>
    <w:rsid w:val="009B1C23"/>
    <w:rsid w:val="009B2370"/>
    <w:rsid w:val="009B3197"/>
    <w:rsid w:val="009B33D5"/>
    <w:rsid w:val="009B3559"/>
    <w:rsid w:val="009B37BE"/>
    <w:rsid w:val="009B45EE"/>
    <w:rsid w:val="009B5D8E"/>
    <w:rsid w:val="009B5FE8"/>
    <w:rsid w:val="009B6485"/>
    <w:rsid w:val="009B6DBD"/>
    <w:rsid w:val="009B7561"/>
    <w:rsid w:val="009B756B"/>
    <w:rsid w:val="009B79D3"/>
    <w:rsid w:val="009C15BF"/>
    <w:rsid w:val="009C2A0E"/>
    <w:rsid w:val="009C352E"/>
    <w:rsid w:val="009C3E75"/>
    <w:rsid w:val="009C4A74"/>
    <w:rsid w:val="009C6236"/>
    <w:rsid w:val="009C63B2"/>
    <w:rsid w:val="009D08D7"/>
    <w:rsid w:val="009D0AED"/>
    <w:rsid w:val="009D0E2A"/>
    <w:rsid w:val="009D1573"/>
    <w:rsid w:val="009D1BBC"/>
    <w:rsid w:val="009D23E5"/>
    <w:rsid w:val="009D27B1"/>
    <w:rsid w:val="009D2A55"/>
    <w:rsid w:val="009D2C45"/>
    <w:rsid w:val="009D39AB"/>
    <w:rsid w:val="009D3BDB"/>
    <w:rsid w:val="009D3C03"/>
    <w:rsid w:val="009D4206"/>
    <w:rsid w:val="009D49F0"/>
    <w:rsid w:val="009D4B0E"/>
    <w:rsid w:val="009D4B38"/>
    <w:rsid w:val="009D4F69"/>
    <w:rsid w:val="009D576A"/>
    <w:rsid w:val="009D5D75"/>
    <w:rsid w:val="009D6450"/>
    <w:rsid w:val="009D68A0"/>
    <w:rsid w:val="009D70D6"/>
    <w:rsid w:val="009D78DE"/>
    <w:rsid w:val="009E0A71"/>
    <w:rsid w:val="009E0BAA"/>
    <w:rsid w:val="009E0C00"/>
    <w:rsid w:val="009E14BF"/>
    <w:rsid w:val="009E31AD"/>
    <w:rsid w:val="009E35F6"/>
    <w:rsid w:val="009E3616"/>
    <w:rsid w:val="009E3677"/>
    <w:rsid w:val="009E3B68"/>
    <w:rsid w:val="009E45DC"/>
    <w:rsid w:val="009E4BB3"/>
    <w:rsid w:val="009E55F9"/>
    <w:rsid w:val="009E5A31"/>
    <w:rsid w:val="009E6025"/>
    <w:rsid w:val="009E6F05"/>
    <w:rsid w:val="009F0788"/>
    <w:rsid w:val="009F0982"/>
    <w:rsid w:val="009F17FD"/>
    <w:rsid w:val="009F1C9A"/>
    <w:rsid w:val="009F1D42"/>
    <w:rsid w:val="009F2115"/>
    <w:rsid w:val="009F2BAD"/>
    <w:rsid w:val="009F3030"/>
    <w:rsid w:val="009F4304"/>
    <w:rsid w:val="009F4464"/>
    <w:rsid w:val="009F4717"/>
    <w:rsid w:val="009F5530"/>
    <w:rsid w:val="009F652D"/>
    <w:rsid w:val="009F72D3"/>
    <w:rsid w:val="009F74B9"/>
    <w:rsid w:val="00A00443"/>
    <w:rsid w:val="00A01099"/>
    <w:rsid w:val="00A017C7"/>
    <w:rsid w:val="00A01EAB"/>
    <w:rsid w:val="00A02685"/>
    <w:rsid w:val="00A029E8"/>
    <w:rsid w:val="00A02CDC"/>
    <w:rsid w:val="00A0354F"/>
    <w:rsid w:val="00A03659"/>
    <w:rsid w:val="00A043CA"/>
    <w:rsid w:val="00A04515"/>
    <w:rsid w:val="00A046F7"/>
    <w:rsid w:val="00A04720"/>
    <w:rsid w:val="00A049A3"/>
    <w:rsid w:val="00A04D3C"/>
    <w:rsid w:val="00A0591C"/>
    <w:rsid w:val="00A07C85"/>
    <w:rsid w:val="00A1020A"/>
    <w:rsid w:val="00A10A7A"/>
    <w:rsid w:val="00A10CAF"/>
    <w:rsid w:val="00A1162C"/>
    <w:rsid w:val="00A116B6"/>
    <w:rsid w:val="00A13A6F"/>
    <w:rsid w:val="00A13C22"/>
    <w:rsid w:val="00A13DE3"/>
    <w:rsid w:val="00A14843"/>
    <w:rsid w:val="00A14FA3"/>
    <w:rsid w:val="00A1506B"/>
    <w:rsid w:val="00A15106"/>
    <w:rsid w:val="00A1519C"/>
    <w:rsid w:val="00A1548E"/>
    <w:rsid w:val="00A15C20"/>
    <w:rsid w:val="00A16016"/>
    <w:rsid w:val="00A167B1"/>
    <w:rsid w:val="00A16895"/>
    <w:rsid w:val="00A16D73"/>
    <w:rsid w:val="00A17495"/>
    <w:rsid w:val="00A178F5"/>
    <w:rsid w:val="00A17919"/>
    <w:rsid w:val="00A17963"/>
    <w:rsid w:val="00A17A42"/>
    <w:rsid w:val="00A17FAC"/>
    <w:rsid w:val="00A200A0"/>
    <w:rsid w:val="00A20DEC"/>
    <w:rsid w:val="00A218CA"/>
    <w:rsid w:val="00A22322"/>
    <w:rsid w:val="00A22345"/>
    <w:rsid w:val="00A226E0"/>
    <w:rsid w:val="00A228BE"/>
    <w:rsid w:val="00A237D9"/>
    <w:rsid w:val="00A23D82"/>
    <w:rsid w:val="00A2413A"/>
    <w:rsid w:val="00A245D5"/>
    <w:rsid w:val="00A24A58"/>
    <w:rsid w:val="00A24F51"/>
    <w:rsid w:val="00A2539B"/>
    <w:rsid w:val="00A25D69"/>
    <w:rsid w:val="00A26CA4"/>
    <w:rsid w:val="00A26E8E"/>
    <w:rsid w:val="00A272C0"/>
    <w:rsid w:val="00A27C82"/>
    <w:rsid w:val="00A30226"/>
    <w:rsid w:val="00A3028F"/>
    <w:rsid w:val="00A306A5"/>
    <w:rsid w:val="00A3078B"/>
    <w:rsid w:val="00A30D6F"/>
    <w:rsid w:val="00A317E5"/>
    <w:rsid w:val="00A32DF6"/>
    <w:rsid w:val="00A332DD"/>
    <w:rsid w:val="00A33660"/>
    <w:rsid w:val="00A341BD"/>
    <w:rsid w:val="00A34230"/>
    <w:rsid w:val="00A34E1E"/>
    <w:rsid w:val="00A35819"/>
    <w:rsid w:val="00A36A70"/>
    <w:rsid w:val="00A373DC"/>
    <w:rsid w:val="00A37940"/>
    <w:rsid w:val="00A4058D"/>
    <w:rsid w:val="00A40A60"/>
    <w:rsid w:val="00A40D65"/>
    <w:rsid w:val="00A40ED2"/>
    <w:rsid w:val="00A41861"/>
    <w:rsid w:val="00A42688"/>
    <w:rsid w:val="00A42D6A"/>
    <w:rsid w:val="00A43109"/>
    <w:rsid w:val="00A449F2"/>
    <w:rsid w:val="00A44A1C"/>
    <w:rsid w:val="00A44D5A"/>
    <w:rsid w:val="00A44DEB"/>
    <w:rsid w:val="00A44E62"/>
    <w:rsid w:val="00A45041"/>
    <w:rsid w:val="00A459B2"/>
    <w:rsid w:val="00A45F59"/>
    <w:rsid w:val="00A46593"/>
    <w:rsid w:val="00A476C4"/>
    <w:rsid w:val="00A47BF8"/>
    <w:rsid w:val="00A50EC5"/>
    <w:rsid w:val="00A511F1"/>
    <w:rsid w:val="00A51596"/>
    <w:rsid w:val="00A5199C"/>
    <w:rsid w:val="00A51AFC"/>
    <w:rsid w:val="00A51E70"/>
    <w:rsid w:val="00A522CC"/>
    <w:rsid w:val="00A53057"/>
    <w:rsid w:val="00A5386B"/>
    <w:rsid w:val="00A55340"/>
    <w:rsid w:val="00A564E5"/>
    <w:rsid w:val="00A56812"/>
    <w:rsid w:val="00A57D90"/>
    <w:rsid w:val="00A60DC5"/>
    <w:rsid w:val="00A60E26"/>
    <w:rsid w:val="00A60F55"/>
    <w:rsid w:val="00A60FBD"/>
    <w:rsid w:val="00A616CC"/>
    <w:rsid w:val="00A6190F"/>
    <w:rsid w:val="00A622B4"/>
    <w:rsid w:val="00A62CFB"/>
    <w:rsid w:val="00A62F61"/>
    <w:rsid w:val="00A63DE9"/>
    <w:rsid w:val="00A63ED2"/>
    <w:rsid w:val="00A6412B"/>
    <w:rsid w:val="00A643C7"/>
    <w:rsid w:val="00A64961"/>
    <w:rsid w:val="00A65851"/>
    <w:rsid w:val="00A65AC3"/>
    <w:rsid w:val="00A667E4"/>
    <w:rsid w:val="00A67382"/>
    <w:rsid w:val="00A67940"/>
    <w:rsid w:val="00A67F3C"/>
    <w:rsid w:val="00A71A20"/>
    <w:rsid w:val="00A72330"/>
    <w:rsid w:val="00A733DD"/>
    <w:rsid w:val="00A73404"/>
    <w:rsid w:val="00A743FC"/>
    <w:rsid w:val="00A74C43"/>
    <w:rsid w:val="00A75069"/>
    <w:rsid w:val="00A75E47"/>
    <w:rsid w:val="00A76246"/>
    <w:rsid w:val="00A76950"/>
    <w:rsid w:val="00A76F37"/>
    <w:rsid w:val="00A77E16"/>
    <w:rsid w:val="00A77FB9"/>
    <w:rsid w:val="00A8012F"/>
    <w:rsid w:val="00A80809"/>
    <w:rsid w:val="00A81361"/>
    <w:rsid w:val="00A81BFD"/>
    <w:rsid w:val="00A820AE"/>
    <w:rsid w:val="00A82144"/>
    <w:rsid w:val="00A823B8"/>
    <w:rsid w:val="00A82B34"/>
    <w:rsid w:val="00A82C4D"/>
    <w:rsid w:val="00A830C7"/>
    <w:rsid w:val="00A83839"/>
    <w:rsid w:val="00A83E1A"/>
    <w:rsid w:val="00A841E2"/>
    <w:rsid w:val="00A84431"/>
    <w:rsid w:val="00A8468D"/>
    <w:rsid w:val="00A84C09"/>
    <w:rsid w:val="00A84F4F"/>
    <w:rsid w:val="00A85338"/>
    <w:rsid w:val="00A857A0"/>
    <w:rsid w:val="00A85DB9"/>
    <w:rsid w:val="00A85E8C"/>
    <w:rsid w:val="00A8663F"/>
    <w:rsid w:val="00A86658"/>
    <w:rsid w:val="00A869B1"/>
    <w:rsid w:val="00A873A8"/>
    <w:rsid w:val="00A8757A"/>
    <w:rsid w:val="00A876A5"/>
    <w:rsid w:val="00A878DA"/>
    <w:rsid w:val="00A87BB2"/>
    <w:rsid w:val="00A90C83"/>
    <w:rsid w:val="00A92287"/>
    <w:rsid w:val="00A92CE7"/>
    <w:rsid w:val="00A934A8"/>
    <w:rsid w:val="00A9365A"/>
    <w:rsid w:val="00A93EB2"/>
    <w:rsid w:val="00A949AC"/>
    <w:rsid w:val="00A9548D"/>
    <w:rsid w:val="00A954B3"/>
    <w:rsid w:val="00A955F7"/>
    <w:rsid w:val="00A957F6"/>
    <w:rsid w:val="00A9628A"/>
    <w:rsid w:val="00A962A2"/>
    <w:rsid w:val="00A96DBB"/>
    <w:rsid w:val="00A96DC4"/>
    <w:rsid w:val="00A96F85"/>
    <w:rsid w:val="00AA0265"/>
    <w:rsid w:val="00AA13E0"/>
    <w:rsid w:val="00AA27C7"/>
    <w:rsid w:val="00AA4D26"/>
    <w:rsid w:val="00AA5687"/>
    <w:rsid w:val="00AA6557"/>
    <w:rsid w:val="00AA6D19"/>
    <w:rsid w:val="00AA717C"/>
    <w:rsid w:val="00AA7294"/>
    <w:rsid w:val="00AA77A2"/>
    <w:rsid w:val="00AA7D93"/>
    <w:rsid w:val="00AB0C26"/>
    <w:rsid w:val="00AB1073"/>
    <w:rsid w:val="00AB13D0"/>
    <w:rsid w:val="00AB1970"/>
    <w:rsid w:val="00AB1C21"/>
    <w:rsid w:val="00AB1EBD"/>
    <w:rsid w:val="00AB276D"/>
    <w:rsid w:val="00AB30E6"/>
    <w:rsid w:val="00AB33AD"/>
    <w:rsid w:val="00AB33CA"/>
    <w:rsid w:val="00AB3581"/>
    <w:rsid w:val="00AB46D9"/>
    <w:rsid w:val="00AB4955"/>
    <w:rsid w:val="00AB497B"/>
    <w:rsid w:val="00AB63F6"/>
    <w:rsid w:val="00AB6E23"/>
    <w:rsid w:val="00AB709D"/>
    <w:rsid w:val="00AC014A"/>
    <w:rsid w:val="00AC05ED"/>
    <w:rsid w:val="00AC0955"/>
    <w:rsid w:val="00AC0F6D"/>
    <w:rsid w:val="00AC0FB6"/>
    <w:rsid w:val="00AC10FB"/>
    <w:rsid w:val="00AC138E"/>
    <w:rsid w:val="00AC2D94"/>
    <w:rsid w:val="00AC3356"/>
    <w:rsid w:val="00AC3716"/>
    <w:rsid w:val="00AC3E42"/>
    <w:rsid w:val="00AC4250"/>
    <w:rsid w:val="00AC4293"/>
    <w:rsid w:val="00AC5685"/>
    <w:rsid w:val="00AC600C"/>
    <w:rsid w:val="00AC66C3"/>
    <w:rsid w:val="00AC695F"/>
    <w:rsid w:val="00AC7208"/>
    <w:rsid w:val="00AD0458"/>
    <w:rsid w:val="00AD074C"/>
    <w:rsid w:val="00AD08AF"/>
    <w:rsid w:val="00AD08B0"/>
    <w:rsid w:val="00AD16E2"/>
    <w:rsid w:val="00AD1D45"/>
    <w:rsid w:val="00AD1E9D"/>
    <w:rsid w:val="00AD31F4"/>
    <w:rsid w:val="00AD4011"/>
    <w:rsid w:val="00AD46C5"/>
    <w:rsid w:val="00AD4C87"/>
    <w:rsid w:val="00AD5417"/>
    <w:rsid w:val="00AD550E"/>
    <w:rsid w:val="00AD576B"/>
    <w:rsid w:val="00AD5E0C"/>
    <w:rsid w:val="00AD63A4"/>
    <w:rsid w:val="00AD672D"/>
    <w:rsid w:val="00AD68E9"/>
    <w:rsid w:val="00AD68FE"/>
    <w:rsid w:val="00AD6FFB"/>
    <w:rsid w:val="00AD76B9"/>
    <w:rsid w:val="00AD7DB4"/>
    <w:rsid w:val="00AE12E4"/>
    <w:rsid w:val="00AE13EC"/>
    <w:rsid w:val="00AE1A15"/>
    <w:rsid w:val="00AE26ED"/>
    <w:rsid w:val="00AE2ACD"/>
    <w:rsid w:val="00AE2E5F"/>
    <w:rsid w:val="00AE3108"/>
    <w:rsid w:val="00AE3D85"/>
    <w:rsid w:val="00AE5062"/>
    <w:rsid w:val="00AE5405"/>
    <w:rsid w:val="00AE5409"/>
    <w:rsid w:val="00AE5C0F"/>
    <w:rsid w:val="00AE60AF"/>
    <w:rsid w:val="00AE6456"/>
    <w:rsid w:val="00AE64C8"/>
    <w:rsid w:val="00AE6612"/>
    <w:rsid w:val="00AE6F4B"/>
    <w:rsid w:val="00AE75B7"/>
    <w:rsid w:val="00AE7EE0"/>
    <w:rsid w:val="00AF01C7"/>
    <w:rsid w:val="00AF1FF4"/>
    <w:rsid w:val="00AF2080"/>
    <w:rsid w:val="00AF3172"/>
    <w:rsid w:val="00AF3294"/>
    <w:rsid w:val="00AF3C95"/>
    <w:rsid w:val="00AF438A"/>
    <w:rsid w:val="00AF48D9"/>
    <w:rsid w:val="00AF4AD1"/>
    <w:rsid w:val="00AF4CAD"/>
    <w:rsid w:val="00AF5050"/>
    <w:rsid w:val="00AF544E"/>
    <w:rsid w:val="00AF5891"/>
    <w:rsid w:val="00AF5971"/>
    <w:rsid w:val="00AF62D4"/>
    <w:rsid w:val="00AF6525"/>
    <w:rsid w:val="00AF70D2"/>
    <w:rsid w:val="00AF71A7"/>
    <w:rsid w:val="00AF7A05"/>
    <w:rsid w:val="00AF7F9B"/>
    <w:rsid w:val="00B0027F"/>
    <w:rsid w:val="00B004E1"/>
    <w:rsid w:val="00B00E3A"/>
    <w:rsid w:val="00B00F4E"/>
    <w:rsid w:val="00B01199"/>
    <w:rsid w:val="00B0195B"/>
    <w:rsid w:val="00B02A0F"/>
    <w:rsid w:val="00B0316F"/>
    <w:rsid w:val="00B0371B"/>
    <w:rsid w:val="00B03FAD"/>
    <w:rsid w:val="00B04390"/>
    <w:rsid w:val="00B04D29"/>
    <w:rsid w:val="00B05195"/>
    <w:rsid w:val="00B05265"/>
    <w:rsid w:val="00B05EA6"/>
    <w:rsid w:val="00B06361"/>
    <w:rsid w:val="00B06A00"/>
    <w:rsid w:val="00B06ABC"/>
    <w:rsid w:val="00B07408"/>
    <w:rsid w:val="00B07A64"/>
    <w:rsid w:val="00B10272"/>
    <w:rsid w:val="00B109C4"/>
    <w:rsid w:val="00B11A51"/>
    <w:rsid w:val="00B126A4"/>
    <w:rsid w:val="00B12F56"/>
    <w:rsid w:val="00B1371F"/>
    <w:rsid w:val="00B141A4"/>
    <w:rsid w:val="00B14B1D"/>
    <w:rsid w:val="00B1554D"/>
    <w:rsid w:val="00B15CA0"/>
    <w:rsid w:val="00B15CEC"/>
    <w:rsid w:val="00B15D7C"/>
    <w:rsid w:val="00B1650D"/>
    <w:rsid w:val="00B16A8F"/>
    <w:rsid w:val="00B17558"/>
    <w:rsid w:val="00B20400"/>
    <w:rsid w:val="00B2043E"/>
    <w:rsid w:val="00B21446"/>
    <w:rsid w:val="00B21E1D"/>
    <w:rsid w:val="00B226AA"/>
    <w:rsid w:val="00B226EB"/>
    <w:rsid w:val="00B22709"/>
    <w:rsid w:val="00B23033"/>
    <w:rsid w:val="00B23069"/>
    <w:rsid w:val="00B230DA"/>
    <w:rsid w:val="00B233D8"/>
    <w:rsid w:val="00B23462"/>
    <w:rsid w:val="00B237ED"/>
    <w:rsid w:val="00B23DFE"/>
    <w:rsid w:val="00B23EB0"/>
    <w:rsid w:val="00B244DF"/>
    <w:rsid w:val="00B24C00"/>
    <w:rsid w:val="00B24CE9"/>
    <w:rsid w:val="00B24CFB"/>
    <w:rsid w:val="00B24F24"/>
    <w:rsid w:val="00B24F91"/>
    <w:rsid w:val="00B2537C"/>
    <w:rsid w:val="00B257AA"/>
    <w:rsid w:val="00B26609"/>
    <w:rsid w:val="00B26669"/>
    <w:rsid w:val="00B270EB"/>
    <w:rsid w:val="00B305F4"/>
    <w:rsid w:val="00B31016"/>
    <w:rsid w:val="00B3253A"/>
    <w:rsid w:val="00B330A8"/>
    <w:rsid w:val="00B332A6"/>
    <w:rsid w:val="00B33E93"/>
    <w:rsid w:val="00B35283"/>
    <w:rsid w:val="00B36E2A"/>
    <w:rsid w:val="00B3706E"/>
    <w:rsid w:val="00B37BE6"/>
    <w:rsid w:val="00B41704"/>
    <w:rsid w:val="00B43443"/>
    <w:rsid w:val="00B43DF9"/>
    <w:rsid w:val="00B43E4F"/>
    <w:rsid w:val="00B44B86"/>
    <w:rsid w:val="00B44C80"/>
    <w:rsid w:val="00B44CAD"/>
    <w:rsid w:val="00B455E8"/>
    <w:rsid w:val="00B45A62"/>
    <w:rsid w:val="00B46388"/>
    <w:rsid w:val="00B465D7"/>
    <w:rsid w:val="00B47613"/>
    <w:rsid w:val="00B47B43"/>
    <w:rsid w:val="00B47CE8"/>
    <w:rsid w:val="00B50598"/>
    <w:rsid w:val="00B50818"/>
    <w:rsid w:val="00B50E7E"/>
    <w:rsid w:val="00B5153E"/>
    <w:rsid w:val="00B5162B"/>
    <w:rsid w:val="00B51640"/>
    <w:rsid w:val="00B51F5C"/>
    <w:rsid w:val="00B5267B"/>
    <w:rsid w:val="00B52B03"/>
    <w:rsid w:val="00B52E68"/>
    <w:rsid w:val="00B539DF"/>
    <w:rsid w:val="00B53D78"/>
    <w:rsid w:val="00B5400C"/>
    <w:rsid w:val="00B540FC"/>
    <w:rsid w:val="00B544E7"/>
    <w:rsid w:val="00B54532"/>
    <w:rsid w:val="00B556E2"/>
    <w:rsid w:val="00B55C88"/>
    <w:rsid w:val="00B56A28"/>
    <w:rsid w:val="00B56B06"/>
    <w:rsid w:val="00B571CC"/>
    <w:rsid w:val="00B60288"/>
    <w:rsid w:val="00B603CE"/>
    <w:rsid w:val="00B6097F"/>
    <w:rsid w:val="00B60C29"/>
    <w:rsid w:val="00B60C87"/>
    <w:rsid w:val="00B610FA"/>
    <w:rsid w:val="00B62050"/>
    <w:rsid w:val="00B62775"/>
    <w:rsid w:val="00B62851"/>
    <w:rsid w:val="00B6291F"/>
    <w:rsid w:val="00B64DD5"/>
    <w:rsid w:val="00B65E60"/>
    <w:rsid w:val="00B673CE"/>
    <w:rsid w:val="00B677B5"/>
    <w:rsid w:val="00B67E48"/>
    <w:rsid w:val="00B70862"/>
    <w:rsid w:val="00B71928"/>
    <w:rsid w:val="00B71A68"/>
    <w:rsid w:val="00B72EF8"/>
    <w:rsid w:val="00B7378E"/>
    <w:rsid w:val="00B7398D"/>
    <w:rsid w:val="00B743BB"/>
    <w:rsid w:val="00B75017"/>
    <w:rsid w:val="00B75124"/>
    <w:rsid w:val="00B75922"/>
    <w:rsid w:val="00B75EAF"/>
    <w:rsid w:val="00B75EBB"/>
    <w:rsid w:val="00B75FA7"/>
    <w:rsid w:val="00B76140"/>
    <w:rsid w:val="00B761E5"/>
    <w:rsid w:val="00B77C0A"/>
    <w:rsid w:val="00B80F4C"/>
    <w:rsid w:val="00B810B0"/>
    <w:rsid w:val="00B8149A"/>
    <w:rsid w:val="00B818A9"/>
    <w:rsid w:val="00B81C00"/>
    <w:rsid w:val="00B82032"/>
    <w:rsid w:val="00B82676"/>
    <w:rsid w:val="00B82755"/>
    <w:rsid w:val="00B82EF8"/>
    <w:rsid w:val="00B83732"/>
    <w:rsid w:val="00B839B4"/>
    <w:rsid w:val="00B83B3F"/>
    <w:rsid w:val="00B852DE"/>
    <w:rsid w:val="00B854C5"/>
    <w:rsid w:val="00B8569E"/>
    <w:rsid w:val="00B865C1"/>
    <w:rsid w:val="00B86980"/>
    <w:rsid w:val="00B86F41"/>
    <w:rsid w:val="00B87364"/>
    <w:rsid w:val="00B87625"/>
    <w:rsid w:val="00B87E69"/>
    <w:rsid w:val="00B911A3"/>
    <w:rsid w:val="00B9135B"/>
    <w:rsid w:val="00B9288D"/>
    <w:rsid w:val="00B933C0"/>
    <w:rsid w:val="00B94083"/>
    <w:rsid w:val="00B9421A"/>
    <w:rsid w:val="00B94EE5"/>
    <w:rsid w:val="00B9521A"/>
    <w:rsid w:val="00B95D3A"/>
    <w:rsid w:val="00B9662D"/>
    <w:rsid w:val="00B96EFE"/>
    <w:rsid w:val="00B97562"/>
    <w:rsid w:val="00B97982"/>
    <w:rsid w:val="00B97B11"/>
    <w:rsid w:val="00BA12D4"/>
    <w:rsid w:val="00BA1BAB"/>
    <w:rsid w:val="00BA1EA9"/>
    <w:rsid w:val="00BA2AFD"/>
    <w:rsid w:val="00BA2B78"/>
    <w:rsid w:val="00BA39A2"/>
    <w:rsid w:val="00BA408A"/>
    <w:rsid w:val="00BA4127"/>
    <w:rsid w:val="00BA54A3"/>
    <w:rsid w:val="00BA5558"/>
    <w:rsid w:val="00BA5C2B"/>
    <w:rsid w:val="00BA5EF5"/>
    <w:rsid w:val="00BA7277"/>
    <w:rsid w:val="00BA7802"/>
    <w:rsid w:val="00BB188D"/>
    <w:rsid w:val="00BB22FD"/>
    <w:rsid w:val="00BB2CB1"/>
    <w:rsid w:val="00BB307A"/>
    <w:rsid w:val="00BB320A"/>
    <w:rsid w:val="00BB32B3"/>
    <w:rsid w:val="00BB4351"/>
    <w:rsid w:val="00BB435A"/>
    <w:rsid w:val="00BB49F3"/>
    <w:rsid w:val="00BB4FF9"/>
    <w:rsid w:val="00BB5285"/>
    <w:rsid w:val="00BB62B7"/>
    <w:rsid w:val="00BB7730"/>
    <w:rsid w:val="00BB7A69"/>
    <w:rsid w:val="00BB7B3D"/>
    <w:rsid w:val="00BB7FDD"/>
    <w:rsid w:val="00BC0A82"/>
    <w:rsid w:val="00BC0E13"/>
    <w:rsid w:val="00BC0FDE"/>
    <w:rsid w:val="00BC12CD"/>
    <w:rsid w:val="00BC2565"/>
    <w:rsid w:val="00BC3024"/>
    <w:rsid w:val="00BC32B7"/>
    <w:rsid w:val="00BC33D4"/>
    <w:rsid w:val="00BC36D3"/>
    <w:rsid w:val="00BC435F"/>
    <w:rsid w:val="00BC446E"/>
    <w:rsid w:val="00BC4632"/>
    <w:rsid w:val="00BC464B"/>
    <w:rsid w:val="00BC4685"/>
    <w:rsid w:val="00BC559A"/>
    <w:rsid w:val="00BC59FF"/>
    <w:rsid w:val="00BC5DCD"/>
    <w:rsid w:val="00BC631F"/>
    <w:rsid w:val="00BC63DE"/>
    <w:rsid w:val="00BC6758"/>
    <w:rsid w:val="00BC6958"/>
    <w:rsid w:val="00BC6CBF"/>
    <w:rsid w:val="00BC6D29"/>
    <w:rsid w:val="00BC752F"/>
    <w:rsid w:val="00BC7F16"/>
    <w:rsid w:val="00BD075A"/>
    <w:rsid w:val="00BD0ED0"/>
    <w:rsid w:val="00BD215E"/>
    <w:rsid w:val="00BD2E65"/>
    <w:rsid w:val="00BD372D"/>
    <w:rsid w:val="00BD50A7"/>
    <w:rsid w:val="00BD67ED"/>
    <w:rsid w:val="00BD692D"/>
    <w:rsid w:val="00BD6936"/>
    <w:rsid w:val="00BD6C3C"/>
    <w:rsid w:val="00BD703D"/>
    <w:rsid w:val="00BD799B"/>
    <w:rsid w:val="00BE0869"/>
    <w:rsid w:val="00BE2E3C"/>
    <w:rsid w:val="00BE3D5F"/>
    <w:rsid w:val="00BE3EFE"/>
    <w:rsid w:val="00BE4395"/>
    <w:rsid w:val="00BE4414"/>
    <w:rsid w:val="00BE44B6"/>
    <w:rsid w:val="00BE485E"/>
    <w:rsid w:val="00BE49CD"/>
    <w:rsid w:val="00BE49FE"/>
    <w:rsid w:val="00BE538D"/>
    <w:rsid w:val="00BE57CA"/>
    <w:rsid w:val="00BE581B"/>
    <w:rsid w:val="00BE597A"/>
    <w:rsid w:val="00BE5C0B"/>
    <w:rsid w:val="00BE6E6F"/>
    <w:rsid w:val="00BE716F"/>
    <w:rsid w:val="00BE73D8"/>
    <w:rsid w:val="00BE7B8F"/>
    <w:rsid w:val="00BF02B0"/>
    <w:rsid w:val="00BF1101"/>
    <w:rsid w:val="00BF164A"/>
    <w:rsid w:val="00BF22EE"/>
    <w:rsid w:val="00BF29B7"/>
    <w:rsid w:val="00BF5B4B"/>
    <w:rsid w:val="00BF614C"/>
    <w:rsid w:val="00BF6833"/>
    <w:rsid w:val="00BF6EFC"/>
    <w:rsid w:val="00BF6F47"/>
    <w:rsid w:val="00BF707A"/>
    <w:rsid w:val="00BF79E5"/>
    <w:rsid w:val="00C007B3"/>
    <w:rsid w:val="00C0195E"/>
    <w:rsid w:val="00C0210A"/>
    <w:rsid w:val="00C0214E"/>
    <w:rsid w:val="00C0242C"/>
    <w:rsid w:val="00C02A66"/>
    <w:rsid w:val="00C02BC2"/>
    <w:rsid w:val="00C03BDF"/>
    <w:rsid w:val="00C03F3F"/>
    <w:rsid w:val="00C044BB"/>
    <w:rsid w:val="00C04E0B"/>
    <w:rsid w:val="00C04E86"/>
    <w:rsid w:val="00C04EF8"/>
    <w:rsid w:val="00C04FC0"/>
    <w:rsid w:val="00C05B11"/>
    <w:rsid w:val="00C0666A"/>
    <w:rsid w:val="00C069B1"/>
    <w:rsid w:val="00C06B55"/>
    <w:rsid w:val="00C07FC6"/>
    <w:rsid w:val="00C10BF2"/>
    <w:rsid w:val="00C111D8"/>
    <w:rsid w:val="00C1166D"/>
    <w:rsid w:val="00C11AF4"/>
    <w:rsid w:val="00C11E4F"/>
    <w:rsid w:val="00C11F29"/>
    <w:rsid w:val="00C12252"/>
    <w:rsid w:val="00C12B39"/>
    <w:rsid w:val="00C13677"/>
    <w:rsid w:val="00C14266"/>
    <w:rsid w:val="00C14E82"/>
    <w:rsid w:val="00C1541D"/>
    <w:rsid w:val="00C15486"/>
    <w:rsid w:val="00C15A82"/>
    <w:rsid w:val="00C15CC1"/>
    <w:rsid w:val="00C20044"/>
    <w:rsid w:val="00C2051E"/>
    <w:rsid w:val="00C20A4B"/>
    <w:rsid w:val="00C20BE1"/>
    <w:rsid w:val="00C20EF6"/>
    <w:rsid w:val="00C21248"/>
    <w:rsid w:val="00C221FE"/>
    <w:rsid w:val="00C22B7F"/>
    <w:rsid w:val="00C22BAC"/>
    <w:rsid w:val="00C22C8B"/>
    <w:rsid w:val="00C22CC8"/>
    <w:rsid w:val="00C23558"/>
    <w:rsid w:val="00C237A4"/>
    <w:rsid w:val="00C23E5C"/>
    <w:rsid w:val="00C2427A"/>
    <w:rsid w:val="00C24A52"/>
    <w:rsid w:val="00C24DB8"/>
    <w:rsid w:val="00C256FA"/>
    <w:rsid w:val="00C25BD1"/>
    <w:rsid w:val="00C25EA4"/>
    <w:rsid w:val="00C27344"/>
    <w:rsid w:val="00C279F5"/>
    <w:rsid w:val="00C27D2F"/>
    <w:rsid w:val="00C27DAD"/>
    <w:rsid w:val="00C3035A"/>
    <w:rsid w:val="00C314C0"/>
    <w:rsid w:val="00C31570"/>
    <w:rsid w:val="00C31F39"/>
    <w:rsid w:val="00C32770"/>
    <w:rsid w:val="00C3279F"/>
    <w:rsid w:val="00C32BC2"/>
    <w:rsid w:val="00C32FEC"/>
    <w:rsid w:val="00C33F27"/>
    <w:rsid w:val="00C3434E"/>
    <w:rsid w:val="00C3442B"/>
    <w:rsid w:val="00C3545F"/>
    <w:rsid w:val="00C3564D"/>
    <w:rsid w:val="00C368FD"/>
    <w:rsid w:val="00C37CAD"/>
    <w:rsid w:val="00C40276"/>
    <w:rsid w:val="00C409C6"/>
    <w:rsid w:val="00C40E9E"/>
    <w:rsid w:val="00C40F1A"/>
    <w:rsid w:val="00C41B9B"/>
    <w:rsid w:val="00C41E0A"/>
    <w:rsid w:val="00C42373"/>
    <w:rsid w:val="00C42F4B"/>
    <w:rsid w:val="00C43898"/>
    <w:rsid w:val="00C43CAD"/>
    <w:rsid w:val="00C45674"/>
    <w:rsid w:val="00C45764"/>
    <w:rsid w:val="00C45D82"/>
    <w:rsid w:val="00C462A1"/>
    <w:rsid w:val="00C468AB"/>
    <w:rsid w:val="00C46FFD"/>
    <w:rsid w:val="00C47216"/>
    <w:rsid w:val="00C50309"/>
    <w:rsid w:val="00C50818"/>
    <w:rsid w:val="00C51646"/>
    <w:rsid w:val="00C51CF8"/>
    <w:rsid w:val="00C52352"/>
    <w:rsid w:val="00C523D3"/>
    <w:rsid w:val="00C523E4"/>
    <w:rsid w:val="00C52BD6"/>
    <w:rsid w:val="00C538B1"/>
    <w:rsid w:val="00C541A0"/>
    <w:rsid w:val="00C55207"/>
    <w:rsid w:val="00C5523E"/>
    <w:rsid w:val="00C55420"/>
    <w:rsid w:val="00C56A56"/>
    <w:rsid w:val="00C601AE"/>
    <w:rsid w:val="00C602FE"/>
    <w:rsid w:val="00C60785"/>
    <w:rsid w:val="00C6125B"/>
    <w:rsid w:val="00C61383"/>
    <w:rsid w:val="00C61889"/>
    <w:rsid w:val="00C63F30"/>
    <w:rsid w:val="00C645CE"/>
    <w:rsid w:val="00C64674"/>
    <w:rsid w:val="00C64C6B"/>
    <w:rsid w:val="00C65134"/>
    <w:rsid w:val="00C66AA6"/>
    <w:rsid w:val="00C6722B"/>
    <w:rsid w:val="00C67BCF"/>
    <w:rsid w:val="00C7060B"/>
    <w:rsid w:val="00C709BE"/>
    <w:rsid w:val="00C70B59"/>
    <w:rsid w:val="00C70FB6"/>
    <w:rsid w:val="00C71796"/>
    <w:rsid w:val="00C7220F"/>
    <w:rsid w:val="00C7250C"/>
    <w:rsid w:val="00C725DA"/>
    <w:rsid w:val="00C726E7"/>
    <w:rsid w:val="00C72FA0"/>
    <w:rsid w:val="00C73271"/>
    <w:rsid w:val="00C734C3"/>
    <w:rsid w:val="00C73746"/>
    <w:rsid w:val="00C73A00"/>
    <w:rsid w:val="00C73AD7"/>
    <w:rsid w:val="00C73EB5"/>
    <w:rsid w:val="00C73F36"/>
    <w:rsid w:val="00C748FE"/>
    <w:rsid w:val="00C74BD8"/>
    <w:rsid w:val="00C757FA"/>
    <w:rsid w:val="00C76114"/>
    <w:rsid w:val="00C763EA"/>
    <w:rsid w:val="00C764C1"/>
    <w:rsid w:val="00C77069"/>
    <w:rsid w:val="00C806FB"/>
    <w:rsid w:val="00C8097C"/>
    <w:rsid w:val="00C80B39"/>
    <w:rsid w:val="00C81435"/>
    <w:rsid w:val="00C84DFB"/>
    <w:rsid w:val="00C8543C"/>
    <w:rsid w:val="00C859F8"/>
    <w:rsid w:val="00C85B19"/>
    <w:rsid w:val="00C86434"/>
    <w:rsid w:val="00C865E2"/>
    <w:rsid w:val="00C86C8C"/>
    <w:rsid w:val="00C87210"/>
    <w:rsid w:val="00C873A2"/>
    <w:rsid w:val="00C907AE"/>
    <w:rsid w:val="00C9095C"/>
    <w:rsid w:val="00C91B74"/>
    <w:rsid w:val="00C9221D"/>
    <w:rsid w:val="00C92B79"/>
    <w:rsid w:val="00C92D27"/>
    <w:rsid w:val="00C92DAB"/>
    <w:rsid w:val="00C9328F"/>
    <w:rsid w:val="00C93C1D"/>
    <w:rsid w:val="00C93F9A"/>
    <w:rsid w:val="00C94BAC"/>
    <w:rsid w:val="00C9574B"/>
    <w:rsid w:val="00C960B6"/>
    <w:rsid w:val="00C97256"/>
    <w:rsid w:val="00CA0EDF"/>
    <w:rsid w:val="00CA12A3"/>
    <w:rsid w:val="00CA19DB"/>
    <w:rsid w:val="00CA1D7C"/>
    <w:rsid w:val="00CA215D"/>
    <w:rsid w:val="00CA289E"/>
    <w:rsid w:val="00CA3031"/>
    <w:rsid w:val="00CA365B"/>
    <w:rsid w:val="00CA38DD"/>
    <w:rsid w:val="00CA39D2"/>
    <w:rsid w:val="00CA41DE"/>
    <w:rsid w:val="00CA465F"/>
    <w:rsid w:val="00CA519F"/>
    <w:rsid w:val="00CA5925"/>
    <w:rsid w:val="00CA60C4"/>
    <w:rsid w:val="00CA6CFF"/>
    <w:rsid w:val="00CA743F"/>
    <w:rsid w:val="00CA7683"/>
    <w:rsid w:val="00CA7817"/>
    <w:rsid w:val="00CA7C91"/>
    <w:rsid w:val="00CB05E3"/>
    <w:rsid w:val="00CB0698"/>
    <w:rsid w:val="00CB1243"/>
    <w:rsid w:val="00CB1FD5"/>
    <w:rsid w:val="00CB2082"/>
    <w:rsid w:val="00CB2A18"/>
    <w:rsid w:val="00CB2CFB"/>
    <w:rsid w:val="00CB307F"/>
    <w:rsid w:val="00CB3F17"/>
    <w:rsid w:val="00CB428C"/>
    <w:rsid w:val="00CB4535"/>
    <w:rsid w:val="00CB4F25"/>
    <w:rsid w:val="00CB51EB"/>
    <w:rsid w:val="00CB5259"/>
    <w:rsid w:val="00CB554E"/>
    <w:rsid w:val="00CB5897"/>
    <w:rsid w:val="00CB5DDD"/>
    <w:rsid w:val="00CB6CB0"/>
    <w:rsid w:val="00CB7114"/>
    <w:rsid w:val="00CB7735"/>
    <w:rsid w:val="00CC158A"/>
    <w:rsid w:val="00CC201E"/>
    <w:rsid w:val="00CC2205"/>
    <w:rsid w:val="00CC2939"/>
    <w:rsid w:val="00CC2B99"/>
    <w:rsid w:val="00CC4AF7"/>
    <w:rsid w:val="00CC52E5"/>
    <w:rsid w:val="00CC5593"/>
    <w:rsid w:val="00CC57FD"/>
    <w:rsid w:val="00CC5A33"/>
    <w:rsid w:val="00CC5BD9"/>
    <w:rsid w:val="00CC634D"/>
    <w:rsid w:val="00CC63B3"/>
    <w:rsid w:val="00CC6522"/>
    <w:rsid w:val="00CC6A0E"/>
    <w:rsid w:val="00CC7665"/>
    <w:rsid w:val="00CC7809"/>
    <w:rsid w:val="00CD015F"/>
    <w:rsid w:val="00CD0F85"/>
    <w:rsid w:val="00CD1554"/>
    <w:rsid w:val="00CD1A57"/>
    <w:rsid w:val="00CD2862"/>
    <w:rsid w:val="00CD37AE"/>
    <w:rsid w:val="00CD42F3"/>
    <w:rsid w:val="00CD4568"/>
    <w:rsid w:val="00CD48DF"/>
    <w:rsid w:val="00CD4AC7"/>
    <w:rsid w:val="00CD4B19"/>
    <w:rsid w:val="00CD4E64"/>
    <w:rsid w:val="00CD556D"/>
    <w:rsid w:val="00CD558C"/>
    <w:rsid w:val="00CD641B"/>
    <w:rsid w:val="00CD68F0"/>
    <w:rsid w:val="00CD776A"/>
    <w:rsid w:val="00CE02C3"/>
    <w:rsid w:val="00CE0D47"/>
    <w:rsid w:val="00CE0E0F"/>
    <w:rsid w:val="00CE155E"/>
    <w:rsid w:val="00CE208F"/>
    <w:rsid w:val="00CE3690"/>
    <w:rsid w:val="00CE3CDB"/>
    <w:rsid w:val="00CE44FE"/>
    <w:rsid w:val="00CE45C7"/>
    <w:rsid w:val="00CE543F"/>
    <w:rsid w:val="00CE590E"/>
    <w:rsid w:val="00CE62F6"/>
    <w:rsid w:val="00CE6741"/>
    <w:rsid w:val="00CE722D"/>
    <w:rsid w:val="00CE7402"/>
    <w:rsid w:val="00CE79A5"/>
    <w:rsid w:val="00CF05B4"/>
    <w:rsid w:val="00CF0874"/>
    <w:rsid w:val="00CF09E2"/>
    <w:rsid w:val="00CF1D45"/>
    <w:rsid w:val="00CF208D"/>
    <w:rsid w:val="00CF243B"/>
    <w:rsid w:val="00CF2A19"/>
    <w:rsid w:val="00CF2D17"/>
    <w:rsid w:val="00CF2E73"/>
    <w:rsid w:val="00CF3160"/>
    <w:rsid w:val="00CF3803"/>
    <w:rsid w:val="00CF39BE"/>
    <w:rsid w:val="00CF4E69"/>
    <w:rsid w:val="00CF59BD"/>
    <w:rsid w:val="00CF67C2"/>
    <w:rsid w:val="00CF785F"/>
    <w:rsid w:val="00CF7898"/>
    <w:rsid w:val="00CF7947"/>
    <w:rsid w:val="00CF7C91"/>
    <w:rsid w:val="00D01B9A"/>
    <w:rsid w:val="00D01E88"/>
    <w:rsid w:val="00D0227B"/>
    <w:rsid w:val="00D022C4"/>
    <w:rsid w:val="00D024F9"/>
    <w:rsid w:val="00D02D6E"/>
    <w:rsid w:val="00D04324"/>
    <w:rsid w:val="00D0494A"/>
    <w:rsid w:val="00D054BB"/>
    <w:rsid w:val="00D0605A"/>
    <w:rsid w:val="00D068E5"/>
    <w:rsid w:val="00D100A4"/>
    <w:rsid w:val="00D10C30"/>
    <w:rsid w:val="00D10EF8"/>
    <w:rsid w:val="00D1134C"/>
    <w:rsid w:val="00D1183F"/>
    <w:rsid w:val="00D12111"/>
    <w:rsid w:val="00D12F9C"/>
    <w:rsid w:val="00D14538"/>
    <w:rsid w:val="00D14722"/>
    <w:rsid w:val="00D14A26"/>
    <w:rsid w:val="00D14A4E"/>
    <w:rsid w:val="00D152D5"/>
    <w:rsid w:val="00D16212"/>
    <w:rsid w:val="00D16665"/>
    <w:rsid w:val="00D20771"/>
    <w:rsid w:val="00D215F0"/>
    <w:rsid w:val="00D21788"/>
    <w:rsid w:val="00D21D90"/>
    <w:rsid w:val="00D22AE8"/>
    <w:rsid w:val="00D22CBC"/>
    <w:rsid w:val="00D23C32"/>
    <w:rsid w:val="00D2425F"/>
    <w:rsid w:val="00D24E57"/>
    <w:rsid w:val="00D24FFC"/>
    <w:rsid w:val="00D25588"/>
    <w:rsid w:val="00D257E2"/>
    <w:rsid w:val="00D25EBA"/>
    <w:rsid w:val="00D2647F"/>
    <w:rsid w:val="00D2670D"/>
    <w:rsid w:val="00D27571"/>
    <w:rsid w:val="00D277FE"/>
    <w:rsid w:val="00D2797C"/>
    <w:rsid w:val="00D27F0B"/>
    <w:rsid w:val="00D30331"/>
    <w:rsid w:val="00D30508"/>
    <w:rsid w:val="00D30D7B"/>
    <w:rsid w:val="00D3206E"/>
    <w:rsid w:val="00D32A31"/>
    <w:rsid w:val="00D333A0"/>
    <w:rsid w:val="00D3373D"/>
    <w:rsid w:val="00D33D0F"/>
    <w:rsid w:val="00D340F6"/>
    <w:rsid w:val="00D346A7"/>
    <w:rsid w:val="00D3477D"/>
    <w:rsid w:val="00D34A54"/>
    <w:rsid w:val="00D34D3D"/>
    <w:rsid w:val="00D362F6"/>
    <w:rsid w:val="00D36A77"/>
    <w:rsid w:val="00D36CDE"/>
    <w:rsid w:val="00D36DEB"/>
    <w:rsid w:val="00D37855"/>
    <w:rsid w:val="00D37B39"/>
    <w:rsid w:val="00D37E74"/>
    <w:rsid w:val="00D4003E"/>
    <w:rsid w:val="00D40A07"/>
    <w:rsid w:val="00D41284"/>
    <w:rsid w:val="00D41A35"/>
    <w:rsid w:val="00D428C4"/>
    <w:rsid w:val="00D42EBA"/>
    <w:rsid w:val="00D4304F"/>
    <w:rsid w:val="00D4466E"/>
    <w:rsid w:val="00D44924"/>
    <w:rsid w:val="00D44EF6"/>
    <w:rsid w:val="00D44FD3"/>
    <w:rsid w:val="00D4575C"/>
    <w:rsid w:val="00D46761"/>
    <w:rsid w:val="00D46AE6"/>
    <w:rsid w:val="00D46B2A"/>
    <w:rsid w:val="00D472DE"/>
    <w:rsid w:val="00D50DE4"/>
    <w:rsid w:val="00D510B4"/>
    <w:rsid w:val="00D5175F"/>
    <w:rsid w:val="00D51A04"/>
    <w:rsid w:val="00D51C9F"/>
    <w:rsid w:val="00D51D80"/>
    <w:rsid w:val="00D51F21"/>
    <w:rsid w:val="00D53388"/>
    <w:rsid w:val="00D53552"/>
    <w:rsid w:val="00D5565E"/>
    <w:rsid w:val="00D559A3"/>
    <w:rsid w:val="00D55FB8"/>
    <w:rsid w:val="00D560B0"/>
    <w:rsid w:val="00D56184"/>
    <w:rsid w:val="00D56CCB"/>
    <w:rsid w:val="00D56CF1"/>
    <w:rsid w:val="00D57078"/>
    <w:rsid w:val="00D605B5"/>
    <w:rsid w:val="00D60B6E"/>
    <w:rsid w:val="00D61629"/>
    <w:rsid w:val="00D61F94"/>
    <w:rsid w:val="00D6225E"/>
    <w:rsid w:val="00D6283F"/>
    <w:rsid w:val="00D62AD7"/>
    <w:rsid w:val="00D6357D"/>
    <w:rsid w:val="00D63594"/>
    <w:rsid w:val="00D64387"/>
    <w:rsid w:val="00D64E72"/>
    <w:rsid w:val="00D6502F"/>
    <w:rsid w:val="00D6591F"/>
    <w:rsid w:val="00D65EC4"/>
    <w:rsid w:val="00D661BD"/>
    <w:rsid w:val="00D70187"/>
    <w:rsid w:val="00D70293"/>
    <w:rsid w:val="00D726EC"/>
    <w:rsid w:val="00D7327B"/>
    <w:rsid w:val="00D73E27"/>
    <w:rsid w:val="00D73F2C"/>
    <w:rsid w:val="00D7486A"/>
    <w:rsid w:val="00D74C80"/>
    <w:rsid w:val="00D74FED"/>
    <w:rsid w:val="00D75099"/>
    <w:rsid w:val="00D75497"/>
    <w:rsid w:val="00D756B1"/>
    <w:rsid w:val="00D75FFE"/>
    <w:rsid w:val="00D778FA"/>
    <w:rsid w:val="00D77CCE"/>
    <w:rsid w:val="00D80998"/>
    <w:rsid w:val="00D80D69"/>
    <w:rsid w:val="00D81999"/>
    <w:rsid w:val="00D822F6"/>
    <w:rsid w:val="00D82993"/>
    <w:rsid w:val="00D82C93"/>
    <w:rsid w:val="00D82F16"/>
    <w:rsid w:val="00D83F10"/>
    <w:rsid w:val="00D84152"/>
    <w:rsid w:val="00D8433A"/>
    <w:rsid w:val="00D84A22"/>
    <w:rsid w:val="00D84F37"/>
    <w:rsid w:val="00D84F6E"/>
    <w:rsid w:val="00D906A8"/>
    <w:rsid w:val="00D91123"/>
    <w:rsid w:val="00D91756"/>
    <w:rsid w:val="00D9192E"/>
    <w:rsid w:val="00D92967"/>
    <w:rsid w:val="00D92AD8"/>
    <w:rsid w:val="00D92ED0"/>
    <w:rsid w:val="00D93581"/>
    <w:rsid w:val="00D9372F"/>
    <w:rsid w:val="00D9421C"/>
    <w:rsid w:val="00D9522A"/>
    <w:rsid w:val="00D95945"/>
    <w:rsid w:val="00D95A42"/>
    <w:rsid w:val="00D95C8A"/>
    <w:rsid w:val="00D966A9"/>
    <w:rsid w:val="00D97EE8"/>
    <w:rsid w:val="00DA0846"/>
    <w:rsid w:val="00DA0B3F"/>
    <w:rsid w:val="00DA128D"/>
    <w:rsid w:val="00DA1902"/>
    <w:rsid w:val="00DA1A86"/>
    <w:rsid w:val="00DA1B4A"/>
    <w:rsid w:val="00DA1CDF"/>
    <w:rsid w:val="00DA1D33"/>
    <w:rsid w:val="00DA1D80"/>
    <w:rsid w:val="00DA228A"/>
    <w:rsid w:val="00DA46D9"/>
    <w:rsid w:val="00DA5080"/>
    <w:rsid w:val="00DA51D8"/>
    <w:rsid w:val="00DA5306"/>
    <w:rsid w:val="00DA5B75"/>
    <w:rsid w:val="00DA6A38"/>
    <w:rsid w:val="00DA6DA5"/>
    <w:rsid w:val="00DA6E59"/>
    <w:rsid w:val="00DA6E78"/>
    <w:rsid w:val="00DA7341"/>
    <w:rsid w:val="00DA743F"/>
    <w:rsid w:val="00DA7528"/>
    <w:rsid w:val="00DA76D7"/>
    <w:rsid w:val="00DB041C"/>
    <w:rsid w:val="00DB1278"/>
    <w:rsid w:val="00DB2764"/>
    <w:rsid w:val="00DB2A58"/>
    <w:rsid w:val="00DB3B5F"/>
    <w:rsid w:val="00DB4D81"/>
    <w:rsid w:val="00DB4EBD"/>
    <w:rsid w:val="00DB5B75"/>
    <w:rsid w:val="00DB5BE0"/>
    <w:rsid w:val="00DB5BFA"/>
    <w:rsid w:val="00DB5E15"/>
    <w:rsid w:val="00DB5E9E"/>
    <w:rsid w:val="00DB67F2"/>
    <w:rsid w:val="00DB6B5D"/>
    <w:rsid w:val="00DB71A3"/>
    <w:rsid w:val="00DB74EB"/>
    <w:rsid w:val="00DB795D"/>
    <w:rsid w:val="00DB7CA8"/>
    <w:rsid w:val="00DC06E2"/>
    <w:rsid w:val="00DC3171"/>
    <w:rsid w:val="00DC394B"/>
    <w:rsid w:val="00DC443D"/>
    <w:rsid w:val="00DC4490"/>
    <w:rsid w:val="00DC4791"/>
    <w:rsid w:val="00DC57D0"/>
    <w:rsid w:val="00DC634E"/>
    <w:rsid w:val="00DC7003"/>
    <w:rsid w:val="00DD04FA"/>
    <w:rsid w:val="00DD0791"/>
    <w:rsid w:val="00DD0B13"/>
    <w:rsid w:val="00DD1A2A"/>
    <w:rsid w:val="00DD1AAA"/>
    <w:rsid w:val="00DD1C3B"/>
    <w:rsid w:val="00DD2402"/>
    <w:rsid w:val="00DD2906"/>
    <w:rsid w:val="00DD2D57"/>
    <w:rsid w:val="00DD31E4"/>
    <w:rsid w:val="00DD34D9"/>
    <w:rsid w:val="00DD4E1D"/>
    <w:rsid w:val="00DD5E07"/>
    <w:rsid w:val="00DD686C"/>
    <w:rsid w:val="00DD68DD"/>
    <w:rsid w:val="00DD79AC"/>
    <w:rsid w:val="00DD79EA"/>
    <w:rsid w:val="00DE0702"/>
    <w:rsid w:val="00DE08A6"/>
    <w:rsid w:val="00DE0C73"/>
    <w:rsid w:val="00DE11D1"/>
    <w:rsid w:val="00DE1DCE"/>
    <w:rsid w:val="00DE2629"/>
    <w:rsid w:val="00DE2730"/>
    <w:rsid w:val="00DE2B4D"/>
    <w:rsid w:val="00DE2C34"/>
    <w:rsid w:val="00DE317D"/>
    <w:rsid w:val="00DE468E"/>
    <w:rsid w:val="00DE4A24"/>
    <w:rsid w:val="00DE5531"/>
    <w:rsid w:val="00DE5548"/>
    <w:rsid w:val="00DE56E1"/>
    <w:rsid w:val="00DE5F0C"/>
    <w:rsid w:val="00DE6009"/>
    <w:rsid w:val="00DE695E"/>
    <w:rsid w:val="00DE6EDA"/>
    <w:rsid w:val="00DE7384"/>
    <w:rsid w:val="00DE7397"/>
    <w:rsid w:val="00DE7FAF"/>
    <w:rsid w:val="00DF011F"/>
    <w:rsid w:val="00DF02EE"/>
    <w:rsid w:val="00DF12E1"/>
    <w:rsid w:val="00DF1616"/>
    <w:rsid w:val="00DF194B"/>
    <w:rsid w:val="00DF2144"/>
    <w:rsid w:val="00DF25DA"/>
    <w:rsid w:val="00DF26BE"/>
    <w:rsid w:val="00DF2920"/>
    <w:rsid w:val="00DF3037"/>
    <w:rsid w:val="00DF329E"/>
    <w:rsid w:val="00DF3751"/>
    <w:rsid w:val="00DF402E"/>
    <w:rsid w:val="00DF44FF"/>
    <w:rsid w:val="00DF5EBC"/>
    <w:rsid w:val="00DF6128"/>
    <w:rsid w:val="00DF65EE"/>
    <w:rsid w:val="00DF6658"/>
    <w:rsid w:val="00DF6B3C"/>
    <w:rsid w:val="00DF6D11"/>
    <w:rsid w:val="00DF6D5E"/>
    <w:rsid w:val="00DF7038"/>
    <w:rsid w:val="00DF70E5"/>
    <w:rsid w:val="00DF725E"/>
    <w:rsid w:val="00DF7902"/>
    <w:rsid w:val="00DF7E74"/>
    <w:rsid w:val="00E00000"/>
    <w:rsid w:val="00E010A7"/>
    <w:rsid w:val="00E01EC5"/>
    <w:rsid w:val="00E02664"/>
    <w:rsid w:val="00E02B54"/>
    <w:rsid w:val="00E02FAF"/>
    <w:rsid w:val="00E04BD6"/>
    <w:rsid w:val="00E05199"/>
    <w:rsid w:val="00E06FC2"/>
    <w:rsid w:val="00E070EC"/>
    <w:rsid w:val="00E07596"/>
    <w:rsid w:val="00E101C4"/>
    <w:rsid w:val="00E11972"/>
    <w:rsid w:val="00E126B5"/>
    <w:rsid w:val="00E12BCA"/>
    <w:rsid w:val="00E13A42"/>
    <w:rsid w:val="00E13C48"/>
    <w:rsid w:val="00E13D42"/>
    <w:rsid w:val="00E140D1"/>
    <w:rsid w:val="00E1481D"/>
    <w:rsid w:val="00E15125"/>
    <w:rsid w:val="00E15421"/>
    <w:rsid w:val="00E15475"/>
    <w:rsid w:val="00E15EE6"/>
    <w:rsid w:val="00E160B1"/>
    <w:rsid w:val="00E165F5"/>
    <w:rsid w:val="00E177B1"/>
    <w:rsid w:val="00E20DB5"/>
    <w:rsid w:val="00E20E6B"/>
    <w:rsid w:val="00E21ED8"/>
    <w:rsid w:val="00E2245C"/>
    <w:rsid w:val="00E2372B"/>
    <w:rsid w:val="00E24349"/>
    <w:rsid w:val="00E244A0"/>
    <w:rsid w:val="00E2481A"/>
    <w:rsid w:val="00E24A58"/>
    <w:rsid w:val="00E254E0"/>
    <w:rsid w:val="00E257E5"/>
    <w:rsid w:val="00E25DF0"/>
    <w:rsid w:val="00E25E88"/>
    <w:rsid w:val="00E26B7F"/>
    <w:rsid w:val="00E272B6"/>
    <w:rsid w:val="00E2775A"/>
    <w:rsid w:val="00E30416"/>
    <w:rsid w:val="00E308C4"/>
    <w:rsid w:val="00E309F8"/>
    <w:rsid w:val="00E30CE1"/>
    <w:rsid w:val="00E30F8E"/>
    <w:rsid w:val="00E3118B"/>
    <w:rsid w:val="00E3165A"/>
    <w:rsid w:val="00E3397E"/>
    <w:rsid w:val="00E340C7"/>
    <w:rsid w:val="00E3433C"/>
    <w:rsid w:val="00E343F9"/>
    <w:rsid w:val="00E362E8"/>
    <w:rsid w:val="00E3710B"/>
    <w:rsid w:val="00E37141"/>
    <w:rsid w:val="00E37A16"/>
    <w:rsid w:val="00E40125"/>
    <w:rsid w:val="00E418FC"/>
    <w:rsid w:val="00E41A4C"/>
    <w:rsid w:val="00E42D4F"/>
    <w:rsid w:val="00E42ECF"/>
    <w:rsid w:val="00E43325"/>
    <w:rsid w:val="00E44526"/>
    <w:rsid w:val="00E44B66"/>
    <w:rsid w:val="00E45ABD"/>
    <w:rsid w:val="00E4702A"/>
    <w:rsid w:val="00E47197"/>
    <w:rsid w:val="00E501E4"/>
    <w:rsid w:val="00E50AA3"/>
    <w:rsid w:val="00E51279"/>
    <w:rsid w:val="00E514C1"/>
    <w:rsid w:val="00E51AF3"/>
    <w:rsid w:val="00E51B55"/>
    <w:rsid w:val="00E52003"/>
    <w:rsid w:val="00E520BE"/>
    <w:rsid w:val="00E5261C"/>
    <w:rsid w:val="00E53A30"/>
    <w:rsid w:val="00E540A0"/>
    <w:rsid w:val="00E5476E"/>
    <w:rsid w:val="00E55AE1"/>
    <w:rsid w:val="00E55DEC"/>
    <w:rsid w:val="00E56D51"/>
    <w:rsid w:val="00E56D68"/>
    <w:rsid w:val="00E56E12"/>
    <w:rsid w:val="00E576AE"/>
    <w:rsid w:val="00E57FBD"/>
    <w:rsid w:val="00E6045B"/>
    <w:rsid w:val="00E60909"/>
    <w:rsid w:val="00E60CB5"/>
    <w:rsid w:val="00E6103E"/>
    <w:rsid w:val="00E61F44"/>
    <w:rsid w:val="00E633D2"/>
    <w:rsid w:val="00E63531"/>
    <w:rsid w:val="00E653CC"/>
    <w:rsid w:val="00E65879"/>
    <w:rsid w:val="00E66405"/>
    <w:rsid w:val="00E665AD"/>
    <w:rsid w:val="00E66A28"/>
    <w:rsid w:val="00E6704E"/>
    <w:rsid w:val="00E67062"/>
    <w:rsid w:val="00E67EE0"/>
    <w:rsid w:val="00E700E7"/>
    <w:rsid w:val="00E70863"/>
    <w:rsid w:val="00E71832"/>
    <w:rsid w:val="00E72285"/>
    <w:rsid w:val="00E74C99"/>
    <w:rsid w:val="00E751CC"/>
    <w:rsid w:val="00E7539A"/>
    <w:rsid w:val="00E75AB1"/>
    <w:rsid w:val="00E75EDE"/>
    <w:rsid w:val="00E75F77"/>
    <w:rsid w:val="00E7675D"/>
    <w:rsid w:val="00E76A49"/>
    <w:rsid w:val="00E800A1"/>
    <w:rsid w:val="00E8061F"/>
    <w:rsid w:val="00E80C5A"/>
    <w:rsid w:val="00E810C5"/>
    <w:rsid w:val="00E81A64"/>
    <w:rsid w:val="00E81E9E"/>
    <w:rsid w:val="00E83361"/>
    <w:rsid w:val="00E83366"/>
    <w:rsid w:val="00E83C11"/>
    <w:rsid w:val="00E83FE1"/>
    <w:rsid w:val="00E85CD4"/>
    <w:rsid w:val="00E85CF4"/>
    <w:rsid w:val="00E860DB"/>
    <w:rsid w:val="00E8632E"/>
    <w:rsid w:val="00E86481"/>
    <w:rsid w:val="00E86690"/>
    <w:rsid w:val="00E86949"/>
    <w:rsid w:val="00E87792"/>
    <w:rsid w:val="00E91028"/>
    <w:rsid w:val="00E9112B"/>
    <w:rsid w:val="00E918F7"/>
    <w:rsid w:val="00E91D6E"/>
    <w:rsid w:val="00E91DD1"/>
    <w:rsid w:val="00E921B6"/>
    <w:rsid w:val="00E92696"/>
    <w:rsid w:val="00E93399"/>
    <w:rsid w:val="00E93E34"/>
    <w:rsid w:val="00E93E83"/>
    <w:rsid w:val="00E9409A"/>
    <w:rsid w:val="00E94321"/>
    <w:rsid w:val="00E945B9"/>
    <w:rsid w:val="00E94AD1"/>
    <w:rsid w:val="00E950A4"/>
    <w:rsid w:val="00E965FB"/>
    <w:rsid w:val="00E96767"/>
    <w:rsid w:val="00E96E6D"/>
    <w:rsid w:val="00E96FE9"/>
    <w:rsid w:val="00E971AF"/>
    <w:rsid w:val="00E973E1"/>
    <w:rsid w:val="00E9772C"/>
    <w:rsid w:val="00E97AD3"/>
    <w:rsid w:val="00E97B90"/>
    <w:rsid w:val="00E97E0C"/>
    <w:rsid w:val="00E97FD1"/>
    <w:rsid w:val="00EA0839"/>
    <w:rsid w:val="00EA120E"/>
    <w:rsid w:val="00EA2635"/>
    <w:rsid w:val="00EA27F4"/>
    <w:rsid w:val="00EA498F"/>
    <w:rsid w:val="00EA4D7A"/>
    <w:rsid w:val="00EA6CA9"/>
    <w:rsid w:val="00EA71DC"/>
    <w:rsid w:val="00EA7CDA"/>
    <w:rsid w:val="00EB0CAF"/>
    <w:rsid w:val="00EB1BA8"/>
    <w:rsid w:val="00EB1DBE"/>
    <w:rsid w:val="00EB1E58"/>
    <w:rsid w:val="00EB2545"/>
    <w:rsid w:val="00EB2B9F"/>
    <w:rsid w:val="00EB2CF3"/>
    <w:rsid w:val="00EB2EED"/>
    <w:rsid w:val="00EB4051"/>
    <w:rsid w:val="00EB4966"/>
    <w:rsid w:val="00EB4E6B"/>
    <w:rsid w:val="00EB549D"/>
    <w:rsid w:val="00EB6725"/>
    <w:rsid w:val="00EB6962"/>
    <w:rsid w:val="00EB7695"/>
    <w:rsid w:val="00EC048D"/>
    <w:rsid w:val="00EC0712"/>
    <w:rsid w:val="00EC205B"/>
    <w:rsid w:val="00EC20EE"/>
    <w:rsid w:val="00EC2B2A"/>
    <w:rsid w:val="00EC335A"/>
    <w:rsid w:val="00EC4347"/>
    <w:rsid w:val="00EC491D"/>
    <w:rsid w:val="00EC5180"/>
    <w:rsid w:val="00EC60CC"/>
    <w:rsid w:val="00EC639A"/>
    <w:rsid w:val="00EC6477"/>
    <w:rsid w:val="00EC729B"/>
    <w:rsid w:val="00EC73DE"/>
    <w:rsid w:val="00EC769E"/>
    <w:rsid w:val="00EC7D63"/>
    <w:rsid w:val="00EC7D9D"/>
    <w:rsid w:val="00ED0391"/>
    <w:rsid w:val="00ED0519"/>
    <w:rsid w:val="00ED15A0"/>
    <w:rsid w:val="00ED1961"/>
    <w:rsid w:val="00ED19B3"/>
    <w:rsid w:val="00ED1A78"/>
    <w:rsid w:val="00ED1B0C"/>
    <w:rsid w:val="00ED2504"/>
    <w:rsid w:val="00ED255A"/>
    <w:rsid w:val="00ED392B"/>
    <w:rsid w:val="00ED3DE3"/>
    <w:rsid w:val="00ED4734"/>
    <w:rsid w:val="00ED4C0C"/>
    <w:rsid w:val="00ED4EA7"/>
    <w:rsid w:val="00ED4EF0"/>
    <w:rsid w:val="00ED669F"/>
    <w:rsid w:val="00ED6AE7"/>
    <w:rsid w:val="00ED6BD2"/>
    <w:rsid w:val="00ED71C5"/>
    <w:rsid w:val="00ED7254"/>
    <w:rsid w:val="00EE1087"/>
    <w:rsid w:val="00EE13BC"/>
    <w:rsid w:val="00EE184F"/>
    <w:rsid w:val="00EE2397"/>
    <w:rsid w:val="00EE244C"/>
    <w:rsid w:val="00EE2A99"/>
    <w:rsid w:val="00EE2AFD"/>
    <w:rsid w:val="00EE2B62"/>
    <w:rsid w:val="00EE2C37"/>
    <w:rsid w:val="00EE2CC4"/>
    <w:rsid w:val="00EE2F89"/>
    <w:rsid w:val="00EE320B"/>
    <w:rsid w:val="00EE3419"/>
    <w:rsid w:val="00EE38B6"/>
    <w:rsid w:val="00EE3AF7"/>
    <w:rsid w:val="00EE46C7"/>
    <w:rsid w:val="00EE48DC"/>
    <w:rsid w:val="00EE4B86"/>
    <w:rsid w:val="00EE54CE"/>
    <w:rsid w:val="00EE559A"/>
    <w:rsid w:val="00EE5898"/>
    <w:rsid w:val="00EE608E"/>
    <w:rsid w:val="00EE6F8C"/>
    <w:rsid w:val="00EE702F"/>
    <w:rsid w:val="00EE76DB"/>
    <w:rsid w:val="00EE7ABF"/>
    <w:rsid w:val="00EF197F"/>
    <w:rsid w:val="00EF298F"/>
    <w:rsid w:val="00EF36EB"/>
    <w:rsid w:val="00EF45FD"/>
    <w:rsid w:val="00EF4B1A"/>
    <w:rsid w:val="00EF54AA"/>
    <w:rsid w:val="00EF563A"/>
    <w:rsid w:val="00EF5B1C"/>
    <w:rsid w:val="00EF64C3"/>
    <w:rsid w:val="00F0155A"/>
    <w:rsid w:val="00F02BAE"/>
    <w:rsid w:val="00F02D4E"/>
    <w:rsid w:val="00F037BB"/>
    <w:rsid w:val="00F05621"/>
    <w:rsid w:val="00F056E1"/>
    <w:rsid w:val="00F05B90"/>
    <w:rsid w:val="00F06536"/>
    <w:rsid w:val="00F06617"/>
    <w:rsid w:val="00F06709"/>
    <w:rsid w:val="00F06D6F"/>
    <w:rsid w:val="00F06E63"/>
    <w:rsid w:val="00F06EA6"/>
    <w:rsid w:val="00F0743D"/>
    <w:rsid w:val="00F0766B"/>
    <w:rsid w:val="00F10391"/>
    <w:rsid w:val="00F10557"/>
    <w:rsid w:val="00F10976"/>
    <w:rsid w:val="00F12674"/>
    <w:rsid w:val="00F13C3E"/>
    <w:rsid w:val="00F140E3"/>
    <w:rsid w:val="00F14CB7"/>
    <w:rsid w:val="00F15FEC"/>
    <w:rsid w:val="00F16178"/>
    <w:rsid w:val="00F16A6A"/>
    <w:rsid w:val="00F16D37"/>
    <w:rsid w:val="00F17D40"/>
    <w:rsid w:val="00F20BFD"/>
    <w:rsid w:val="00F20D84"/>
    <w:rsid w:val="00F21009"/>
    <w:rsid w:val="00F211D0"/>
    <w:rsid w:val="00F21560"/>
    <w:rsid w:val="00F21C99"/>
    <w:rsid w:val="00F21CB8"/>
    <w:rsid w:val="00F22E15"/>
    <w:rsid w:val="00F23D53"/>
    <w:rsid w:val="00F23EFE"/>
    <w:rsid w:val="00F241BA"/>
    <w:rsid w:val="00F24CE1"/>
    <w:rsid w:val="00F2553D"/>
    <w:rsid w:val="00F259FA"/>
    <w:rsid w:val="00F25DF2"/>
    <w:rsid w:val="00F25F48"/>
    <w:rsid w:val="00F26085"/>
    <w:rsid w:val="00F26A36"/>
    <w:rsid w:val="00F26E61"/>
    <w:rsid w:val="00F2702E"/>
    <w:rsid w:val="00F27035"/>
    <w:rsid w:val="00F27520"/>
    <w:rsid w:val="00F27765"/>
    <w:rsid w:val="00F279AC"/>
    <w:rsid w:val="00F27D9D"/>
    <w:rsid w:val="00F30788"/>
    <w:rsid w:val="00F30D49"/>
    <w:rsid w:val="00F31BA4"/>
    <w:rsid w:val="00F31E66"/>
    <w:rsid w:val="00F31F90"/>
    <w:rsid w:val="00F32ACE"/>
    <w:rsid w:val="00F333C4"/>
    <w:rsid w:val="00F33418"/>
    <w:rsid w:val="00F335DA"/>
    <w:rsid w:val="00F34176"/>
    <w:rsid w:val="00F34AC4"/>
    <w:rsid w:val="00F34C5E"/>
    <w:rsid w:val="00F36301"/>
    <w:rsid w:val="00F363E2"/>
    <w:rsid w:val="00F36A70"/>
    <w:rsid w:val="00F36B35"/>
    <w:rsid w:val="00F3745B"/>
    <w:rsid w:val="00F37817"/>
    <w:rsid w:val="00F401F4"/>
    <w:rsid w:val="00F40614"/>
    <w:rsid w:val="00F40F43"/>
    <w:rsid w:val="00F41582"/>
    <w:rsid w:val="00F41F94"/>
    <w:rsid w:val="00F4332D"/>
    <w:rsid w:val="00F441F6"/>
    <w:rsid w:val="00F442D1"/>
    <w:rsid w:val="00F44A37"/>
    <w:rsid w:val="00F45AD0"/>
    <w:rsid w:val="00F461A2"/>
    <w:rsid w:val="00F462E5"/>
    <w:rsid w:val="00F46542"/>
    <w:rsid w:val="00F46CA5"/>
    <w:rsid w:val="00F47F56"/>
    <w:rsid w:val="00F500B2"/>
    <w:rsid w:val="00F508B3"/>
    <w:rsid w:val="00F513C3"/>
    <w:rsid w:val="00F54132"/>
    <w:rsid w:val="00F545B6"/>
    <w:rsid w:val="00F545D7"/>
    <w:rsid w:val="00F5584A"/>
    <w:rsid w:val="00F5639C"/>
    <w:rsid w:val="00F56761"/>
    <w:rsid w:val="00F56D29"/>
    <w:rsid w:val="00F5769F"/>
    <w:rsid w:val="00F60B58"/>
    <w:rsid w:val="00F6165D"/>
    <w:rsid w:val="00F63474"/>
    <w:rsid w:val="00F63BB9"/>
    <w:rsid w:val="00F63F65"/>
    <w:rsid w:val="00F646F1"/>
    <w:rsid w:val="00F64B29"/>
    <w:rsid w:val="00F64FF6"/>
    <w:rsid w:val="00F652C8"/>
    <w:rsid w:val="00F65616"/>
    <w:rsid w:val="00F6623E"/>
    <w:rsid w:val="00F665CE"/>
    <w:rsid w:val="00F666E9"/>
    <w:rsid w:val="00F667DB"/>
    <w:rsid w:val="00F66FED"/>
    <w:rsid w:val="00F71514"/>
    <w:rsid w:val="00F728B8"/>
    <w:rsid w:val="00F730E5"/>
    <w:rsid w:val="00F736D2"/>
    <w:rsid w:val="00F73EA5"/>
    <w:rsid w:val="00F754E4"/>
    <w:rsid w:val="00F75F1A"/>
    <w:rsid w:val="00F769B6"/>
    <w:rsid w:val="00F76BEB"/>
    <w:rsid w:val="00F77962"/>
    <w:rsid w:val="00F77C2A"/>
    <w:rsid w:val="00F80269"/>
    <w:rsid w:val="00F804FC"/>
    <w:rsid w:val="00F80F92"/>
    <w:rsid w:val="00F82377"/>
    <w:rsid w:val="00F8258E"/>
    <w:rsid w:val="00F82613"/>
    <w:rsid w:val="00F82869"/>
    <w:rsid w:val="00F82DF3"/>
    <w:rsid w:val="00F84A35"/>
    <w:rsid w:val="00F85E6A"/>
    <w:rsid w:val="00F86BFE"/>
    <w:rsid w:val="00F86F98"/>
    <w:rsid w:val="00F870D5"/>
    <w:rsid w:val="00F8732E"/>
    <w:rsid w:val="00F8733F"/>
    <w:rsid w:val="00F879B4"/>
    <w:rsid w:val="00F90DCF"/>
    <w:rsid w:val="00F91536"/>
    <w:rsid w:val="00F91BC1"/>
    <w:rsid w:val="00F92000"/>
    <w:rsid w:val="00F922CC"/>
    <w:rsid w:val="00F92332"/>
    <w:rsid w:val="00F92599"/>
    <w:rsid w:val="00F92AB6"/>
    <w:rsid w:val="00F92F3B"/>
    <w:rsid w:val="00F9347B"/>
    <w:rsid w:val="00F93E1A"/>
    <w:rsid w:val="00F94FB7"/>
    <w:rsid w:val="00F95788"/>
    <w:rsid w:val="00F95E3C"/>
    <w:rsid w:val="00F96198"/>
    <w:rsid w:val="00F971DC"/>
    <w:rsid w:val="00F97C5D"/>
    <w:rsid w:val="00FA0F9F"/>
    <w:rsid w:val="00FA1166"/>
    <w:rsid w:val="00FA1258"/>
    <w:rsid w:val="00FA3000"/>
    <w:rsid w:val="00FA41DA"/>
    <w:rsid w:val="00FA45FE"/>
    <w:rsid w:val="00FA4D0A"/>
    <w:rsid w:val="00FA4E53"/>
    <w:rsid w:val="00FA5713"/>
    <w:rsid w:val="00FA593E"/>
    <w:rsid w:val="00FA67AC"/>
    <w:rsid w:val="00FA683E"/>
    <w:rsid w:val="00FA6F0C"/>
    <w:rsid w:val="00FA747D"/>
    <w:rsid w:val="00FA75A4"/>
    <w:rsid w:val="00FA7B23"/>
    <w:rsid w:val="00FA7C46"/>
    <w:rsid w:val="00FA7C4E"/>
    <w:rsid w:val="00FB0C26"/>
    <w:rsid w:val="00FB1F2D"/>
    <w:rsid w:val="00FB2B33"/>
    <w:rsid w:val="00FB2D99"/>
    <w:rsid w:val="00FB2DC0"/>
    <w:rsid w:val="00FB312D"/>
    <w:rsid w:val="00FB3332"/>
    <w:rsid w:val="00FB429B"/>
    <w:rsid w:val="00FB4502"/>
    <w:rsid w:val="00FB4B64"/>
    <w:rsid w:val="00FB5AA3"/>
    <w:rsid w:val="00FB5D46"/>
    <w:rsid w:val="00FB62E0"/>
    <w:rsid w:val="00FB64AD"/>
    <w:rsid w:val="00FB6DDB"/>
    <w:rsid w:val="00FB6F2E"/>
    <w:rsid w:val="00FB7490"/>
    <w:rsid w:val="00FC032B"/>
    <w:rsid w:val="00FC094A"/>
    <w:rsid w:val="00FC0B9C"/>
    <w:rsid w:val="00FC1374"/>
    <w:rsid w:val="00FC27F5"/>
    <w:rsid w:val="00FC2946"/>
    <w:rsid w:val="00FC3FA5"/>
    <w:rsid w:val="00FC413F"/>
    <w:rsid w:val="00FC5A31"/>
    <w:rsid w:val="00FC60EB"/>
    <w:rsid w:val="00FC71B9"/>
    <w:rsid w:val="00FC76AF"/>
    <w:rsid w:val="00FC78E2"/>
    <w:rsid w:val="00FC7DDD"/>
    <w:rsid w:val="00FD0104"/>
    <w:rsid w:val="00FD0AC2"/>
    <w:rsid w:val="00FD0BBF"/>
    <w:rsid w:val="00FD1A6A"/>
    <w:rsid w:val="00FD279E"/>
    <w:rsid w:val="00FD2A97"/>
    <w:rsid w:val="00FD2C16"/>
    <w:rsid w:val="00FD2D3A"/>
    <w:rsid w:val="00FD32C8"/>
    <w:rsid w:val="00FD32E3"/>
    <w:rsid w:val="00FD330D"/>
    <w:rsid w:val="00FD3CDA"/>
    <w:rsid w:val="00FD50D6"/>
    <w:rsid w:val="00FD5FF7"/>
    <w:rsid w:val="00FD6106"/>
    <w:rsid w:val="00FD67C1"/>
    <w:rsid w:val="00FE0C10"/>
    <w:rsid w:val="00FE2165"/>
    <w:rsid w:val="00FE3788"/>
    <w:rsid w:val="00FE4F8D"/>
    <w:rsid w:val="00FE5E0C"/>
    <w:rsid w:val="00FE5F36"/>
    <w:rsid w:val="00FE6026"/>
    <w:rsid w:val="00FE6FA5"/>
    <w:rsid w:val="00FE7272"/>
    <w:rsid w:val="00FE7555"/>
    <w:rsid w:val="00FE7AC0"/>
    <w:rsid w:val="00FE7D55"/>
    <w:rsid w:val="00FF0B64"/>
    <w:rsid w:val="00FF1098"/>
    <w:rsid w:val="00FF1CAC"/>
    <w:rsid w:val="00FF1EB8"/>
    <w:rsid w:val="00FF2750"/>
    <w:rsid w:val="00FF4DCE"/>
    <w:rsid w:val="00FF5458"/>
    <w:rsid w:val="00FF5994"/>
    <w:rsid w:val="00FF59CB"/>
    <w:rsid w:val="00FF5BAF"/>
    <w:rsid w:val="00FF735B"/>
    <w:rsid w:val="00FF7AB6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60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148</Words>
  <Characters>845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школьного музея</dc:title>
  <dc:subject/>
  <dc:creator>Admin</dc:creator>
  <cp:keywords/>
  <dc:description/>
  <cp:lastModifiedBy>1</cp:lastModifiedBy>
  <cp:revision>2</cp:revision>
  <dcterms:created xsi:type="dcterms:W3CDTF">2017-10-10T12:33:00Z</dcterms:created>
  <dcterms:modified xsi:type="dcterms:W3CDTF">2017-10-10T12:33:00Z</dcterms:modified>
</cp:coreProperties>
</file>